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901"/>
        <w:tblW w:w="9251" w:type="dxa"/>
        <w:tblBorders>
          <w:top w:val="single" w:sz="4" w:space="0" w:color="92D050"/>
          <w:bottom w:val="single" w:sz="4" w:space="0" w:color="92D050"/>
        </w:tblBorders>
        <w:shd w:val="clear" w:color="auto" w:fill="FFFFFF"/>
        <w:tblLook w:val="04A0" w:firstRow="1" w:lastRow="0" w:firstColumn="1" w:lastColumn="0" w:noHBand="0" w:noVBand="1"/>
      </w:tblPr>
      <w:tblGrid>
        <w:gridCol w:w="3292"/>
        <w:gridCol w:w="3053"/>
        <w:gridCol w:w="2906"/>
      </w:tblGrid>
      <w:tr w:rsidR="001C4709" w:rsidRPr="00DF71C8" w:rsidTr="00882EAF">
        <w:trPr>
          <w:trHeight w:val="1420"/>
        </w:trPr>
        <w:tc>
          <w:tcPr>
            <w:tcW w:w="3292" w:type="dxa"/>
            <w:tcBorders>
              <w:top w:val="nil"/>
              <w:bottom w:val="nil"/>
            </w:tcBorders>
            <w:shd w:val="clear" w:color="auto" w:fill="FFFFFF"/>
          </w:tcPr>
          <w:p w:rsidR="001C4709" w:rsidRPr="00282B87" w:rsidRDefault="001C4709" w:rsidP="00D06F14">
            <w:pPr>
              <w:pStyle w:val="Kop2"/>
              <w:spacing w:before="120"/>
              <w:ind w:left="-57"/>
              <w:jc w:val="both"/>
            </w:pPr>
            <w:r w:rsidRPr="004D5B09">
              <w:rPr>
                <w:noProof/>
                <w:lang w:eastAsia="nl-BE" w:bidi="ar-SA"/>
              </w:rPr>
              <w:drawing>
                <wp:inline distT="0" distB="0" distL="0" distR="0">
                  <wp:extent cx="1680882" cy="514350"/>
                  <wp:effectExtent l="19050" t="0" r="0" b="0"/>
                  <wp:docPr id="1" name="Afbeelding 2" descr="logo_aandenete_gemidd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_aandenete_gemiddeld"/>
                          <pic:cNvPicPr>
                            <a:picLocks noChangeAspect="1" noChangeArrowheads="1"/>
                          </pic:cNvPicPr>
                        </pic:nvPicPr>
                        <pic:blipFill>
                          <a:blip r:embed="rId8" cstate="print"/>
                          <a:stretch>
                            <a:fillRect/>
                          </a:stretch>
                        </pic:blipFill>
                        <pic:spPr bwMode="auto">
                          <a:xfrm>
                            <a:off x="0" y="0"/>
                            <a:ext cx="1690008" cy="517143"/>
                          </a:xfrm>
                          <a:prstGeom prst="rect">
                            <a:avLst/>
                          </a:prstGeom>
                          <a:noFill/>
                          <a:ln w="9525">
                            <a:noFill/>
                            <a:miter lim="800000"/>
                            <a:headEnd/>
                            <a:tailEnd/>
                          </a:ln>
                        </pic:spPr>
                      </pic:pic>
                    </a:graphicData>
                  </a:graphic>
                </wp:inline>
              </w:drawing>
            </w:r>
          </w:p>
        </w:tc>
        <w:tc>
          <w:tcPr>
            <w:tcW w:w="3053" w:type="dxa"/>
            <w:tcBorders>
              <w:top w:val="nil"/>
              <w:bottom w:val="nil"/>
            </w:tcBorders>
            <w:shd w:val="clear" w:color="auto" w:fill="FFFFFF"/>
          </w:tcPr>
          <w:p w:rsidR="001C4709" w:rsidRPr="003666A7" w:rsidRDefault="001C4709" w:rsidP="00F15362">
            <w:pPr>
              <w:pStyle w:val="Kop2"/>
              <w:spacing w:before="120"/>
              <w:rPr>
                <w:rFonts w:ascii="Calibri" w:hAnsi="Calibri" w:cs="Calibri"/>
                <w:b w:val="0"/>
                <w:color w:val="878787"/>
                <w:sz w:val="18"/>
                <w:szCs w:val="18"/>
                <w:lang w:val="en-US"/>
              </w:rPr>
            </w:pPr>
            <w:r w:rsidRPr="003666A7">
              <w:rPr>
                <w:rFonts w:ascii="Calibri" w:hAnsi="Calibri" w:cs="Calibri"/>
                <w:b w:val="0"/>
                <w:color w:val="878787"/>
                <w:sz w:val="18"/>
                <w:szCs w:val="18"/>
                <w:lang w:val="en-US"/>
              </w:rPr>
              <w:t xml:space="preserve">Prof. Dr. Vital </w:t>
            </w:r>
            <w:proofErr w:type="spellStart"/>
            <w:r w:rsidRPr="003666A7">
              <w:rPr>
                <w:rFonts w:ascii="Calibri" w:hAnsi="Calibri" w:cs="Calibri"/>
                <w:b w:val="0"/>
                <w:color w:val="878787"/>
                <w:sz w:val="18"/>
                <w:szCs w:val="18"/>
                <w:lang w:val="en-US"/>
              </w:rPr>
              <w:t>Celenplein</w:t>
            </w:r>
            <w:proofErr w:type="spellEnd"/>
            <w:r w:rsidRPr="003666A7">
              <w:rPr>
                <w:rFonts w:ascii="Calibri" w:hAnsi="Calibri" w:cs="Calibri"/>
                <w:b w:val="0"/>
                <w:color w:val="878787"/>
                <w:sz w:val="18"/>
                <w:szCs w:val="18"/>
                <w:lang w:val="en-US"/>
              </w:rPr>
              <w:t xml:space="preserve"> 2</w:t>
            </w:r>
            <w:r w:rsidRPr="003666A7">
              <w:rPr>
                <w:rFonts w:ascii="Calibri" w:hAnsi="Calibri" w:cs="Calibri"/>
                <w:b w:val="0"/>
                <w:color w:val="878787"/>
                <w:sz w:val="18"/>
                <w:szCs w:val="18"/>
                <w:lang w:val="en-US"/>
              </w:rPr>
              <w:br/>
              <w:t>2235 Hulshout</w:t>
            </w:r>
            <w:r w:rsidRPr="003666A7">
              <w:rPr>
                <w:rFonts w:ascii="Calibri" w:hAnsi="Calibri" w:cs="Calibri"/>
                <w:b w:val="0"/>
                <w:color w:val="878787"/>
                <w:sz w:val="18"/>
                <w:szCs w:val="18"/>
                <w:lang w:val="en-US"/>
              </w:rPr>
              <w:br/>
              <w:t>Tel: 015 22 40 11 -  Fax:</w:t>
            </w:r>
            <w:r w:rsidR="0072282E" w:rsidRPr="003666A7">
              <w:rPr>
                <w:rFonts w:ascii="Calibri" w:hAnsi="Calibri" w:cs="Calibri"/>
                <w:b w:val="0"/>
                <w:color w:val="878787"/>
                <w:sz w:val="18"/>
                <w:szCs w:val="18"/>
                <w:lang w:val="en-US"/>
              </w:rPr>
              <w:t xml:space="preserve"> 015 22 40 14</w:t>
            </w:r>
            <w:r w:rsidR="0072282E" w:rsidRPr="003666A7">
              <w:rPr>
                <w:rFonts w:ascii="Calibri" w:hAnsi="Calibri" w:cs="Calibri"/>
                <w:b w:val="0"/>
                <w:color w:val="878787"/>
                <w:sz w:val="18"/>
                <w:szCs w:val="18"/>
                <w:lang w:val="en-US"/>
              </w:rPr>
              <w:br/>
            </w:r>
            <w:hyperlink r:id="rId9" w:history="1">
              <w:r w:rsidR="00DB5664" w:rsidRPr="003666A7">
                <w:rPr>
                  <w:b w:val="0"/>
                  <w:color w:val="878787"/>
                  <w:sz w:val="18"/>
                  <w:szCs w:val="18"/>
                  <w:lang w:val="en-US"/>
                </w:rPr>
                <w:t>www.hulshout.be</w:t>
              </w:r>
            </w:hyperlink>
            <w:r w:rsidR="00DB5664" w:rsidRPr="003666A7">
              <w:rPr>
                <w:rFonts w:ascii="Calibri" w:hAnsi="Calibri" w:cs="Calibri"/>
                <w:b w:val="0"/>
                <w:color w:val="878787"/>
                <w:sz w:val="18"/>
                <w:szCs w:val="18"/>
                <w:lang w:val="en-US"/>
              </w:rPr>
              <w:br/>
            </w:r>
            <w:hyperlink r:id="rId10" w:history="1">
              <w:r w:rsidR="009D65A3" w:rsidRPr="007F6041">
                <w:rPr>
                  <w:rStyle w:val="Hyperlink"/>
                  <w:rFonts w:ascii="Calibri" w:hAnsi="Calibri" w:cs="Calibri"/>
                  <w:b w:val="0"/>
                  <w:sz w:val="18"/>
                  <w:szCs w:val="18"/>
                  <w:lang w:val="en-US"/>
                </w:rPr>
                <w:t>jeugd@hulshout.be</w:t>
              </w:r>
            </w:hyperlink>
          </w:p>
        </w:tc>
        <w:tc>
          <w:tcPr>
            <w:tcW w:w="2906" w:type="dxa"/>
            <w:tcBorders>
              <w:top w:val="nil"/>
              <w:bottom w:val="nil"/>
            </w:tcBorders>
            <w:shd w:val="clear" w:color="auto" w:fill="FFFFFF"/>
          </w:tcPr>
          <w:p w:rsidR="001C4709" w:rsidRPr="00D03098" w:rsidRDefault="001C4709" w:rsidP="00D06F14">
            <w:pPr>
              <w:pStyle w:val="Kop2"/>
              <w:spacing w:before="0" w:after="0"/>
              <w:ind w:left="-108"/>
              <w:jc w:val="both"/>
              <w:rPr>
                <w:rFonts w:ascii="Calibri" w:hAnsi="Calibri" w:cs="Calibri"/>
                <w:b w:val="0"/>
                <w:color w:val="878787"/>
                <w:sz w:val="18"/>
                <w:szCs w:val="18"/>
                <w:lang w:val="en-US"/>
              </w:rPr>
            </w:pPr>
            <w:r>
              <w:rPr>
                <w:rFonts w:ascii="Calibri" w:hAnsi="Calibri" w:cs="Calibri"/>
                <w:b w:val="0"/>
                <w:noProof/>
                <w:color w:val="878787"/>
                <w:sz w:val="18"/>
                <w:szCs w:val="18"/>
                <w:lang w:eastAsia="nl-BE" w:bidi="ar-SA"/>
              </w:rPr>
              <w:drawing>
                <wp:anchor distT="0" distB="0" distL="114300" distR="114300" simplePos="0" relativeHeight="251658240" behindDoc="0" locked="0" layoutInCell="1" allowOverlap="1">
                  <wp:simplePos x="4929809" y="326003"/>
                  <wp:positionH relativeFrom="margin">
                    <wp:align>right</wp:align>
                  </wp:positionH>
                  <wp:positionV relativeFrom="margin">
                    <wp:align>top</wp:align>
                  </wp:positionV>
                  <wp:extent cx="880352" cy="848661"/>
                  <wp:effectExtent l="0" t="0" r="0" b="8890"/>
                  <wp:wrapSquare wrapText="bothSides"/>
                  <wp:docPr id="2" name="Afbeelding 1" descr="logo_jeugd_zonderweb_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eugd_zonderweb_500px.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0352" cy="848661"/>
                          </a:xfrm>
                          <a:prstGeom prst="rect">
                            <a:avLst/>
                          </a:prstGeom>
                        </pic:spPr>
                      </pic:pic>
                    </a:graphicData>
                  </a:graphic>
                </wp:anchor>
              </w:drawing>
            </w:r>
          </w:p>
        </w:tc>
      </w:tr>
      <w:tr w:rsidR="001C4709" w:rsidRPr="004D5B09" w:rsidTr="00882EAF">
        <w:trPr>
          <w:trHeight w:val="657"/>
        </w:trPr>
        <w:tc>
          <w:tcPr>
            <w:tcW w:w="3292" w:type="dxa"/>
            <w:tcBorders>
              <w:top w:val="single" w:sz="4" w:space="0" w:color="BDCD00"/>
              <w:bottom w:val="nil"/>
            </w:tcBorders>
            <w:shd w:val="clear" w:color="auto" w:fill="FFFFFF"/>
          </w:tcPr>
          <w:p w:rsidR="001C4709" w:rsidRPr="004D5B09" w:rsidRDefault="001C4709" w:rsidP="00D06F14">
            <w:pPr>
              <w:pStyle w:val="Kop2"/>
              <w:jc w:val="both"/>
            </w:pPr>
            <w:r w:rsidRPr="004D5B09">
              <w:t>VERSLAG</w:t>
            </w:r>
          </w:p>
        </w:tc>
        <w:tc>
          <w:tcPr>
            <w:tcW w:w="5959" w:type="dxa"/>
            <w:gridSpan w:val="2"/>
            <w:tcBorders>
              <w:top w:val="single" w:sz="4" w:space="0" w:color="BDCD00"/>
              <w:bottom w:val="nil"/>
            </w:tcBorders>
            <w:shd w:val="clear" w:color="auto" w:fill="FFFFFF"/>
          </w:tcPr>
          <w:p w:rsidR="001C4709" w:rsidRDefault="0025020D" w:rsidP="00D06F14">
            <w:pPr>
              <w:pStyle w:val="Kop2"/>
              <w:jc w:val="both"/>
              <w:rPr>
                <w:szCs w:val="22"/>
              </w:rPr>
            </w:pPr>
            <w:r>
              <w:rPr>
                <w:szCs w:val="22"/>
              </w:rPr>
              <w:t>JEUGDRAAD</w:t>
            </w:r>
          </w:p>
        </w:tc>
      </w:tr>
      <w:tr w:rsidR="001C4709" w:rsidRPr="004D5B09" w:rsidTr="00882EAF">
        <w:trPr>
          <w:trHeight w:val="298"/>
        </w:trPr>
        <w:tc>
          <w:tcPr>
            <w:tcW w:w="3292" w:type="dxa"/>
            <w:tcBorders>
              <w:top w:val="nil"/>
            </w:tcBorders>
            <w:shd w:val="clear" w:color="auto" w:fill="FFFFFF"/>
          </w:tcPr>
          <w:p w:rsidR="001C4709" w:rsidRPr="00282B87" w:rsidRDefault="001C4709" w:rsidP="00D06F14">
            <w:pPr>
              <w:jc w:val="both"/>
              <w:rPr>
                <w:sz w:val="24"/>
              </w:rPr>
            </w:pPr>
          </w:p>
        </w:tc>
        <w:tc>
          <w:tcPr>
            <w:tcW w:w="5959" w:type="dxa"/>
            <w:gridSpan w:val="2"/>
            <w:tcBorders>
              <w:top w:val="nil"/>
            </w:tcBorders>
            <w:shd w:val="clear" w:color="auto" w:fill="FFFFFF"/>
          </w:tcPr>
          <w:p w:rsidR="001C4709" w:rsidRPr="00F20AC5" w:rsidRDefault="001C4709" w:rsidP="00D06F14">
            <w:pPr>
              <w:jc w:val="both"/>
            </w:pPr>
          </w:p>
        </w:tc>
      </w:tr>
      <w:tr w:rsidR="001C4709" w:rsidRPr="004D5B09" w:rsidTr="00882EAF">
        <w:trPr>
          <w:trHeight w:val="275"/>
        </w:trPr>
        <w:tc>
          <w:tcPr>
            <w:tcW w:w="3292" w:type="dxa"/>
            <w:shd w:val="clear" w:color="auto" w:fill="FFFFFF"/>
          </w:tcPr>
          <w:p w:rsidR="001C4709" w:rsidRPr="00281E5D" w:rsidRDefault="001C4709" w:rsidP="00D06F14">
            <w:pPr>
              <w:jc w:val="both"/>
              <w:rPr>
                <w:b/>
                <w:szCs w:val="22"/>
              </w:rPr>
            </w:pPr>
            <w:r w:rsidRPr="00281E5D">
              <w:rPr>
                <w:b/>
                <w:szCs w:val="22"/>
              </w:rPr>
              <w:t xml:space="preserve">Datum </w:t>
            </w:r>
            <w:r>
              <w:rPr>
                <w:b/>
                <w:szCs w:val="22"/>
              </w:rPr>
              <w:t>vergadering</w:t>
            </w:r>
          </w:p>
        </w:tc>
        <w:tc>
          <w:tcPr>
            <w:tcW w:w="5959" w:type="dxa"/>
            <w:gridSpan w:val="2"/>
            <w:shd w:val="clear" w:color="auto" w:fill="FFFFFF"/>
          </w:tcPr>
          <w:p w:rsidR="001C4709" w:rsidRDefault="00EF18A2" w:rsidP="0080421A">
            <w:pPr>
              <w:jc w:val="both"/>
            </w:pPr>
            <w:r>
              <w:t>4 december</w:t>
            </w:r>
            <w:r w:rsidR="008810F7">
              <w:t xml:space="preserve"> 2019</w:t>
            </w:r>
          </w:p>
        </w:tc>
      </w:tr>
      <w:tr w:rsidR="001C4709" w:rsidRPr="00183683" w:rsidTr="00882EAF">
        <w:trPr>
          <w:trHeight w:val="275"/>
        </w:trPr>
        <w:tc>
          <w:tcPr>
            <w:tcW w:w="3292" w:type="dxa"/>
            <w:shd w:val="clear" w:color="auto" w:fill="FFFFFF"/>
          </w:tcPr>
          <w:p w:rsidR="00041157" w:rsidRPr="00281E5D" w:rsidRDefault="001C4709" w:rsidP="008E3053">
            <w:pPr>
              <w:jc w:val="both"/>
              <w:rPr>
                <w:b/>
                <w:szCs w:val="22"/>
              </w:rPr>
            </w:pPr>
            <w:r w:rsidRPr="00281E5D">
              <w:rPr>
                <w:b/>
                <w:szCs w:val="22"/>
              </w:rPr>
              <w:t xml:space="preserve">Aanwezig </w:t>
            </w:r>
          </w:p>
        </w:tc>
        <w:tc>
          <w:tcPr>
            <w:tcW w:w="5959" w:type="dxa"/>
            <w:gridSpan w:val="2"/>
            <w:shd w:val="clear" w:color="auto" w:fill="FFFFFF"/>
          </w:tcPr>
          <w:p w:rsidR="00041157" w:rsidRPr="000E224A" w:rsidRDefault="00D1188E" w:rsidP="005C5926">
            <w:pPr>
              <w:jc w:val="both"/>
              <w:rPr>
                <w:szCs w:val="22"/>
              </w:rPr>
            </w:pPr>
            <w:proofErr w:type="spellStart"/>
            <w:r>
              <w:rPr>
                <w:szCs w:val="22"/>
              </w:rPr>
              <w:t>Bjarne</w:t>
            </w:r>
            <w:proofErr w:type="spellEnd"/>
            <w:r>
              <w:rPr>
                <w:szCs w:val="22"/>
              </w:rPr>
              <w:t xml:space="preserve"> Van Eynde, Fran Van Dessel, Elias Bosmans, Dries Aernouts, Giel Albert, Mariëlle </w:t>
            </w:r>
            <w:proofErr w:type="spellStart"/>
            <w:r>
              <w:rPr>
                <w:szCs w:val="22"/>
              </w:rPr>
              <w:t>Aertbeliën</w:t>
            </w:r>
            <w:proofErr w:type="spellEnd"/>
            <w:r>
              <w:rPr>
                <w:szCs w:val="22"/>
              </w:rPr>
              <w:t>, Dillen Mols, Martha Van der Mieren, Assis Clé</w:t>
            </w:r>
            <w:r w:rsidR="00C06DE0">
              <w:rPr>
                <w:szCs w:val="22"/>
              </w:rPr>
              <w:t>,</w:t>
            </w:r>
            <w:r w:rsidR="00594931">
              <w:rPr>
                <w:szCs w:val="22"/>
              </w:rPr>
              <w:t xml:space="preserve"> </w:t>
            </w:r>
            <w:r w:rsidR="00537DFA">
              <w:rPr>
                <w:szCs w:val="22"/>
              </w:rPr>
              <w:t>Karolien</w:t>
            </w:r>
            <w:r w:rsidR="0040559C">
              <w:rPr>
                <w:szCs w:val="22"/>
              </w:rPr>
              <w:t xml:space="preserve"> Laeremans</w:t>
            </w:r>
            <w:r w:rsidR="005B4072">
              <w:rPr>
                <w:szCs w:val="22"/>
              </w:rPr>
              <w:t xml:space="preserve"> (schepen van jeugd)</w:t>
            </w:r>
            <w:r w:rsidR="00515020">
              <w:rPr>
                <w:szCs w:val="22"/>
              </w:rPr>
              <w:t xml:space="preserve">, </w:t>
            </w:r>
            <w:r w:rsidR="005C5926">
              <w:rPr>
                <w:szCs w:val="22"/>
              </w:rPr>
              <w:t>Joke Eelen</w:t>
            </w:r>
            <w:r w:rsidR="005A4298">
              <w:rPr>
                <w:szCs w:val="22"/>
              </w:rPr>
              <w:t xml:space="preserve"> (dienst Vrije Tijd)</w:t>
            </w:r>
          </w:p>
        </w:tc>
      </w:tr>
      <w:tr w:rsidR="001C4709" w:rsidRPr="00DB01B3" w:rsidTr="00882EAF">
        <w:trPr>
          <w:trHeight w:val="275"/>
        </w:trPr>
        <w:tc>
          <w:tcPr>
            <w:tcW w:w="3292" w:type="dxa"/>
            <w:shd w:val="clear" w:color="auto" w:fill="FFFFFF"/>
          </w:tcPr>
          <w:p w:rsidR="001C4709" w:rsidRPr="00281E5D" w:rsidRDefault="001C4709" w:rsidP="00D06F14">
            <w:pPr>
              <w:jc w:val="both"/>
              <w:rPr>
                <w:b/>
                <w:szCs w:val="22"/>
              </w:rPr>
            </w:pPr>
            <w:r w:rsidRPr="00281E5D">
              <w:rPr>
                <w:b/>
                <w:szCs w:val="22"/>
              </w:rPr>
              <w:t>Afwezig/verontschuldigd</w:t>
            </w:r>
          </w:p>
        </w:tc>
        <w:tc>
          <w:tcPr>
            <w:tcW w:w="5959" w:type="dxa"/>
            <w:gridSpan w:val="2"/>
            <w:shd w:val="clear" w:color="auto" w:fill="FFFFFF"/>
          </w:tcPr>
          <w:p w:rsidR="001C4709" w:rsidRPr="00934CAC" w:rsidRDefault="0040559C" w:rsidP="00533118">
            <w:pPr>
              <w:jc w:val="both"/>
            </w:pPr>
            <w:r>
              <w:t>/</w:t>
            </w:r>
          </w:p>
        </w:tc>
      </w:tr>
      <w:tr w:rsidR="001C4709" w:rsidRPr="00DB01B3" w:rsidTr="00882EAF">
        <w:trPr>
          <w:trHeight w:val="283"/>
        </w:trPr>
        <w:tc>
          <w:tcPr>
            <w:tcW w:w="9251" w:type="dxa"/>
            <w:gridSpan w:val="3"/>
            <w:tcBorders>
              <w:top w:val="nil"/>
              <w:bottom w:val="single" w:sz="4" w:space="0" w:color="BDCD00"/>
            </w:tcBorders>
            <w:shd w:val="clear" w:color="auto" w:fill="FFFFFF"/>
          </w:tcPr>
          <w:p w:rsidR="001C4709" w:rsidRPr="00934CAC" w:rsidRDefault="001C4709" w:rsidP="00D06F14">
            <w:pPr>
              <w:jc w:val="both"/>
              <w:rPr>
                <w:szCs w:val="22"/>
              </w:rPr>
            </w:pPr>
          </w:p>
        </w:tc>
      </w:tr>
    </w:tbl>
    <w:p w:rsidR="00D5176C" w:rsidRPr="00F2088E" w:rsidRDefault="00543B11" w:rsidP="00D06F14">
      <w:pPr>
        <w:spacing w:before="240"/>
        <w:jc w:val="both"/>
        <w:rPr>
          <w:rFonts w:cs="Calibri"/>
          <w:color w:val="808080"/>
          <w:szCs w:val="22"/>
          <w:lang w:val="nl-NL"/>
        </w:rPr>
      </w:pPr>
      <w:r w:rsidRPr="00F2088E">
        <w:rPr>
          <w:rFonts w:cs="Calibri"/>
          <w:color w:val="808080"/>
          <w:szCs w:val="22"/>
          <w:lang w:val="nl-NL"/>
        </w:rPr>
        <w:t>Start</w:t>
      </w:r>
      <w:r w:rsidR="00FF4E03">
        <w:rPr>
          <w:rFonts w:cs="Calibri"/>
          <w:color w:val="808080"/>
          <w:szCs w:val="22"/>
          <w:lang w:val="nl-NL"/>
        </w:rPr>
        <w:t xml:space="preserve"> jeugdraad</w:t>
      </w:r>
      <w:r w:rsidRPr="00F2088E">
        <w:rPr>
          <w:rFonts w:cs="Calibri"/>
          <w:color w:val="808080"/>
          <w:szCs w:val="22"/>
          <w:lang w:val="nl-NL"/>
        </w:rPr>
        <w:t xml:space="preserve">: </w:t>
      </w:r>
      <w:r w:rsidR="00130C36">
        <w:rPr>
          <w:rFonts w:cs="Calibri"/>
          <w:color w:val="808080"/>
          <w:szCs w:val="22"/>
          <w:lang w:val="nl-NL"/>
        </w:rPr>
        <w:t>20.0</w:t>
      </w:r>
      <w:r w:rsidR="007B40BC">
        <w:rPr>
          <w:rFonts w:cs="Calibri"/>
          <w:color w:val="808080"/>
          <w:szCs w:val="22"/>
          <w:lang w:val="nl-NL"/>
        </w:rPr>
        <w:t>5</w:t>
      </w:r>
      <w:r w:rsidRPr="00F2088E">
        <w:rPr>
          <w:rFonts w:cs="Calibri"/>
          <w:color w:val="808080"/>
          <w:szCs w:val="22"/>
          <w:lang w:val="nl-NL"/>
        </w:rPr>
        <w:t xml:space="preserve"> uur</w:t>
      </w:r>
    </w:p>
    <w:p w:rsidR="00D5176C" w:rsidRDefault="00D5176C" w:rsidP="00D06F14">
      <w:pPr>
        <w:tabs>
          <w:tab w:val="left" w:pos="-1440"/>
          <w:tab w:val="left" w:pos="-720"/>
          <w:tab w:val="left" w:pos="6804"/>
        </w:tabs>
        <w:jc w:val="both"/>
        <w:rPr>
          <w:szCs w:val="22"/>
        </w:rPr>
      </w:pPr>
    </w:p>
    <w:p w:rsidR="004A62E0" w:rsidRDefault="004A62E0" w:rsidP="004A62E0">
      <w:pPr>
        <w:pStyle w:val="Lijstalinea"/>
        <w:numPr>
          <w:ilvl w:val="0"/>
          <w:numId w:val="1"/>
        </w:numPr>
        <w:tabs>
          <w:tab w:val="left" w:pos="-1440"/>
          <w:tab w:val="left" w:pos="-720"/>
          <w:tab w:val="left" w:pos="6786"/>
        </w:tabs>
        <w:ind w:left="284" w:hanging="284"/>
        <w:jc w:val="both"/>
        <w:rPr>
          <w:b/>
          <w:smallCaps/>
          <w:color w:val="auto"/>
          <w:sz w:val="26"/>
          <w:szCs w:val="26"/>
        </w:rPr>
      </w:pPr>
      <w:r w:rsidRPr="004A62E0">
        <w:rPr>
          <w:b/>
          <w:smallCaps/>
          <w:color w:val="auto"/>
          <w:sz w:val="26"/>
          <w:szCs w:val="26"/>
        </w:rPr>
        <w:t>Verslag vorige vergadering</w:t>
      </w:r>
    </w:p>
    <w:p w:rsidR="004A62E0" w:rsidRPr="00A35DD6" w:rsidRDefault="004A62E0" w:rsidP="00A35DD6">
      <w:pPr>
        <w:tabs>
          <w:tab w:val="left" w:pos="-1440"/>
          <w:tab w:val="left" w:pos="-720"/>
          <w:tab w:val="left" w:pos="6786"/>
        </w:tabs>
        <w:jc w:val="both"/>
        <w:rPr>
          <w:szCs w:val="22"/>
        </w:rPr>
      </w:pPr>
      <w:r w:rsidRPr="00A35DD6">
        <w:rPr>
          <w:szCs w:val="22"/>
        </w:rPr>
        <w:t>Het verslag van de v</w:t>
      </w:r>
      <w:r w:rsidR="005A4298" w:rsidRPr="00A35DD6">
        <w:rPr>
          <w:szCs w:val="22"/>
        </w:rPr>
        <w:t xml:space="preserve">orige vergadering wordt </w:t>
      </w:r>
      <w:r w:rsidRPr="00A35DD6">
        <w:rPr>
          <w:szCs w:val="22"/>
        </w:rPr>
        <w:t xml:space="preserve">goedgekeurd. </w:t>
      </w:r>
    </w:p>
    <w:p w:rsidR="008E7B07" w:rsidRPr="008E7B07" w:rsidRDefault="008E7B07" w:rsidP="008E7B07">
      <w:pPr>
        <w:pStyle w:val="Lijstalinea"/>
        <w:tabs>
          <w:tab w:val="left" w:pos="-1440"/>
          <w:tab w:val="left" w:pos="-720"/>
          <w:tab w:val="left" w:pos="6786"/>
        </w:tabs>
        <w:ind w:left="284"/>
        <w:jc w:val="both"/>
        <w:rPr>
          <w:b/>
          <w:smallCaps/>
          <w:color w:val="auto"/>
          <w:sz w:val="14"/>
          <w:szCs w:val="14"/>
        </w:rPr>
      </w:pPr>
    </w:p>
    <w:p w:rsidR="008E7B07" w:rsidRPr="008E7B07" w:rsidRDefault="008E7B07" w:rsidP="008E7B07">
      <w:pPr>
        <w:pStyle w:val="Lijstalinea"/>
        <w:tabs>
          <w:tab w:val="left" w:pos="-1440"/>
          <w:tab w:val="left" w:pos="-720"/>
          <w:tab w:val="left" w:pos="6786"/>
        </w:tabs>
        <w:ind w:left="284"/>
        <w:jc w:val="both"/>
        <w:rPr>
          <w:b/>
          <w:smallCaps/>
          <w:color w:val="auto"/>
          <w:sz w:val="14"/>
          <w:szCs w:val="14"/>
        </w:rPr>
      </w:pPr>
    </w:p>
    <w:p w:rsidR="00EF18A2" w:rsidRPr="00EF18A2" w:rsidRDefault="00EF18A2" w:rsidP="00EF18A2">
      <w:pPr>
        <w:pStyle w:val="Lijstalinea"/>
        <w:numPr>
          <w:ilvl w:val="0"/>
          <w:numId w:val="1"/>
        </w:numPr>
        <w:tabs>
          <w:tab w:val="left" w:pos="-1440"/>
          <w:tab w:val="left" w:pos="-720"/>
          <w:tab w:val="left" w:pos="6786"/>
        </w:tabs>
        <w:ind w:left="284" w:hanging="284"/>
        <w:jc w:val="both"/>
        <w:rPr>
          <w:b/>
          <w:smallCaps/>
          <w:color w:val="auto"/>
          <w:sz w:val="26"/>
          <w:szCs w:val="26"/>
        </w:rPr>
      </w:pPr>
      <w:r>
        <w:rPr>
          <w:b/>
          <w:smallCaps/>
          <w:color w:val="auto"/>
          <w:sz w:val="26"/>
          <w:szCs w:val="26"/>
        </w:rPr>
        <w:t>Samenstelling jeugdraad</w:t>
      </w:r>
    </w:p>
    <w:p w:rsidR="00F367E1" w:rsidRPr="00F367E1" w:rsidRDefault="00F367E1" w:rsidP="00F367E1">
      <w:pPr>
        <w:tabs>
          <w:tab w:val="left" w:pos="-1440"/>
          <w:tab w:val="left" w:pos="-720"/>
          <w:tab w:val="left" w:pos="6786"/>
        </w:tabs>
        <w:jc w:val="both"/>
        <w:rPr>
          <w:b/>
          <w:szCs w:val="22"/>
        </w:rPr>
      </w:pPr>
      <w:r>
        <w:rPr>
          <w:szCs w:val="22"/>
        </w:rPr>
        <w:t xml:space="preserve">Chirojongens Hulshout: </w:t>
      </w:r>
      <w:r w:rsidR="00F61CBE">
        <w:rPr>
          <w:b/>
          <w:szCs w:val="22"/>
        </w:rPr>
        <w:t>Dillen Mols</w:t>
      </w:r>
    </w:p>
    <w:p w:rsidR="00F367E1" w:rsidRDefault="00F367E1" w:rsidP="00F367E1">
      <w:pPr>
        <w:tabs>
          <w:tab w:val="left" w:pos="-1440"/>
          <w:tab w:val="left" w:pos="-720"/>
          <w:tab w:val="left" w:pos="6786"/>
        </w:tabs>
        <w:jc w:val="both"/>
        <w:rPr>
          <w:szCs w:val="22"/>
        </w:rPr>
      </w:pPr>
      <w:r>
        <w:rPr>
          <w:szCs w:val="22"/>
        </w:rPr>
        <w:t xml:space="preserve">Chiromeisjes Hulshout: </w:t>
      </w:r>
      <w:r w:rsidRPr="00F367E1">
        <w:rPr>
          <w:b/>
          <w:szCs w:val="22"/>
        </w:rPr>
        <w:t xml:space="preserve">Assis Clé &amp; </w:t>
      </w:r>
      <w:r w:rsidR="00F61CBE">
        <w:rPr>
          <w:b/>
          <w:szCs w:val="22"/>
        </w:rPr>
        <w:t>Martha Van der Mieren</w:t>
      </w:r>
    </w:p>
    <w:p w:rsidR="00F367E1" w:rsidRDefault="00F367E1" w:rsidP="00F367E1">
      <w:pPr>
        <w:tabs>
          <w:tab w:val="left" w:pos="-1440"/>
          <w:tab w:val="left" w:pos="-720"/>
          <w:tab w:val="left" w:pos="6786"/>
        </w:tabs>
        <w:jc w:val="both"/>
        <w:rPr>
          <w:szCs w:val="22"/>
        </w:rPr>
      </w:pPr>
      <w:r>
        <w:rPr>
          <w:szCs w:val="22"/>
        </w:rPr>
        <w:t xml:space="preserve">Chiromeisjes Westmeerbeek: </w:t>
      </w:r>
      <w:r w:rsidRPr="00F367E1">
        <w:rPr>
          <w:b/>
          <w:szCs w:val="22"/>
        </w:rPr>
        <w:t xml:space="preserve">Mariëlle </w:t>
      </w:r>
      <w:proofErr w:type="spellStart"/>
      <w:r w:rsidRPr="00F367E1">
        <w:rPr>
          <w:b/>
          <w:szCs w:val="22"/>
        </w:rPr>
        <w:t>Aertbeliën</w:t>
      </w:r>
      <w:proofErr w:type="spellEnd"/>
    </w:p>
    <w:p w:rsidR="00F367E1" w:rsidRDefault="00F367E1" w:rsidP="00F367E1">
      <w:pPr>
        <w:tabs>
          <w:tab w:val="left" w:pos="-1440"/>
          <w:tab w:val="left" w:pos="-720"/>
          <w:tab w:val="left" w:pos="6786"/>
        </w:tabs>
        <w:jc w:val="both"/>
        <w:rPr>
          <w:szCs w:val="22"/>
        </w:rPr>
      </w:pPr>
      <w:r>
        <w:rPr>
          <w:szCs w:val="22"/>
        </w:rPr>
        <w:t xml:space="preserve">Chirojongens Westmeerbeek: </w:t>
      </w:r>
      <w:r w:rsidR="00F61CBE">
        <w:rPr>
          <w:b/>
          <w:szCs w:val="22"/>
        </w:rPr>
        <w:t>Dries Aernouts</w:t>
      </w:r>
      <w:r w:rsidRPr="00F367E1">
        <w:rPr>
          <w:b/>
          <w:szCs w:val="22"/>
        </w:rPr>
        <w:t xml:space="preserve"> &amp; Giel Albert</w:t>
      </w:r>
    </w:p>
    <w:p w:rsidR="00F367E1" w:rsidRDefault="00F367E1" w:rsidP="00F367E1">
      <w:pPr>
        <w:tabs>
          <w:tab w:val="left" w:pos="-1440"/>
          <w:tab w:val="left" w:pos="-720"/>
          <w:tab w:val="left" w:pos="6786"/>
        </w:tabs>
        <w:jc w:val="both"/>
        <w:rPr>
          <w:szCs w:val="22"/>
        </w:rPr>
      </w:pPr>
      <w:r>
        <w:rPr>
          <w:szCs w:val="22"/>
        </w:rPr>
        <w:t xml:space="preserve">Chiro Houtvenne: </w:t>
      </w:r>
      <w:proofErr w:type="spellStart"/>
      <w:r w:rsidR="00F61CBE">
        <w:rPr>
          <w:b/>
          <w:szCs w:val="22"/>
        </w:rPr>
        <w:t>Bjarne</w:t>
      </w:r>
      <w:proofErr w:type="spellEnd"/>
      <w:r w:rsidR="00F61CBE">
        <w:rPr>
          <w:b/>
          <w:szCs w:val="22"/>
        </w:rPr>
        <w:t xml:space="preserve"> Van Eynde</w:t>
      </w:r>
      <w:r w:rsidRPr="00F367E1">
        <w:rPr>
          <w:b/>
          <w:szCs w:val="22"/>
        </w:rPr>
        <w:t xml:space="preserve"> &amp; </w:t>
      </w:r>
      <w:r w:rsidR="00F61CBE">
        <w:rPr>
          <w:b/>
          <w:szCs w:val="22"/>
        </w:rPr>
        <w:t>Fran Van Dessel</w:t>
      </w:r>
    </w:p>
    <w:p w:rsidR="00F367E1" w:rsidRPr="00F367E1" w:rsidRDefault="00F367E1" w:rsidP="00F367E1">
      <w:pPr>
        <w:tabs>
          <w:tab w:val="left" w:pos="-1440"/>
          <w:tab w:val="left" w:pos="-720"/>
          <w:tab w:val="left" w:pos="6786"/>
        </w:tabs>
        <w:jc w:val="both"/>
        <w:rPr>
          <w:b/>
          <w:szCs w:val="22"/>
        </w:rPr>
      </w:pPr>
      <w:r>
        <w:rPr>
          <w:szCs w:val="22"/>
        </w:rPr>
        <w:t xml:space="preserve">KLJ Houtvenne: </w:t>
      </w:r>
      <w:r w:rsidRPr="00F367E1">
        <w:rPr>
          <w:b/>
          <w:szCs w:val="22"/>
        </w:rPr>
        <w:t>Elias Bosmans</w:t>
      </w:r>
    </w:p>
    <w:p w:rsidR="00F367E1" w:rsidRDefault="00F367E1" w:rsidP="00F367E1">
      <w:pPr>
        <w:tabs>
          <w:tab w:val="left" w:pos="-1440"/>
          <w:tab w:val="left" w:pos="-720"/>
          <w:tab w:val="left" w:pos="6786"/>
        </w:tabs>
        <w:jc w:val="both"/>
        <w:rPr>
          <w:szCs w:val="22"/>
        </w:rPr>
      </w:pPr>
    </w:p>
    <w:p w:rsidR="00F367E1" w:rsidRPr="00F367E1" w:rsidRDefault="00F367E1" w:rsidP="00216BC3">
      <w:pPr>
        <w:tabs>
          <w:tab w:val="left" w:pos="-1440"/>
          <w:tab w:val="left" w:pos="-720"/>
          <w:tab w:val="left" w:pos="6786"/>
        </w:tabs>
        <w:jc w:val="both"/>
        <w:rPr>
          <w:szCs w:val="22"/>
        </w:rPr>
      </w:pPr>
      <w:r>
        <w:rPr>
          <w:szCs w:val="22"/>
        </w:rPr>
        <w:t>Verkozen tot:</w:t>
      </w:r>
    </w:p>
    <w:p w:rsidR="00F367E1" w:rsidRPr="00F367E1" w:rsidRDefault="00EF18A2" w:rsidP="00216BC3">
      <w:pPr>
        <w:pStyle w:val="Lijstalinea"/>
        <w:numPr>
          <w:ilvl w:val="0"/>
          <w:numId w:val="10"/>
        </w:numPr>
        <w:tabs>
          <w:tab w:val="left" w:pos="-1440"/>
          <w:tab w:val="left" w:pos="-720"/>
          <w:tab w:val="left" w:pos="6786"/>
        </w:tabs>
        <w:jc w:val="both"/>
        <w:rPr>
          <w:color w:val="auto"/>
          <w:szCs w:val="22"/>
        </w:rPr>
      </w:pPr>
      <w:r w:rsidRPr="00F367E1">
        <w:rPr>
          <w:color w:val="auto"/>
          <w:szCs w:val="22"/>
        </w:rPr>
        <w:t xml:space="preserve">Voorzitter: </w:t>
      </w:r>
      <w:r w:rsidR="00227DDE" w:rsidRPr="00227DDE">
        <w:rPr>
          <w:b/>
          <w:color w:val="auto"/>
          <w:szCs w:val="22"/>
        </w:rPr>
        <w:t>Elias Bosmans</w:t>
      </w:r>
    </w:p>
    <w:p w:rsidR="00F367E1" w:rsidRPr="00227DDE" w:rsidRDefault="00EF18A2" w:rsidP="00565595">
      <w:pPr>
        <w:pStyle w:val="Lijstalinea"/>
        <w:numPr>
          <w:ilvl w:val="0"/>
          <w:numId w:val="10"/>
        </w:numPr>
        <w:tabs>
          <w:tab w:val="left" w:pos="-1440"/>
          <w:tab w:val="left" w:pos="-720"/>
          <w:tab w:val="left" w:pos="6786"/>
        </w:tabs>
        <w:jc w:val="both"/>
        <w:rPr>
          <w:b/>
          <w:color w:val="auto"/>
          <w:szCs w:val="22"/>
        </w:rPr>
      </w:pPr>
      <w:r w:rsidRPr="00F367E1">
        <w:rPr>
          <w:color w:val="auto"/>
          <w:szCs w:val="22"/>
        </w:rPr>
        <w:t xml:space="preserve">Secretaris: </w:t>
      </w:r>
      <w:r w:rsidR="00227DDE" w:rsidRPr="00227DDE">
        <w:rPr>
          <w:b/>
          <w:color w:val="auto"/>
          <w:szCs w:val="22"/>
        </w:rPr>
        <w:t>Dillen Mols</w:t>
      </w:r>
    </w:p>
    <w:p w:rsidR="00C06DE0" w:rsidRPr="00F367E1" w:rsidRDefault="00EF18A2" w:rsidP="00565595">
      <w:pPr>
        <w:pStyle w:val="Lijstalinea"/>
        <w:numPr>
          <w:ilvl w:val="0"/>
          <w:numId w:val="10"/>
        </w:numPr>
        <w:tabs>
          <w:tab w:val="left" w:pos="-1440"/>
          <w:tab w:val="left" w:pos="-720"/>
          <w:tab w:val="left" w:pos="6786"/>
        </w:tabs>
        <w:jc w:val="both"/>
        <w:rPr>
          <w:color w:val="auto"/>
          <w:szCs w:val="22"/>
        </w:rPr>
      </w:pPr>
      <w:r w:rsidRPr="00F367E1">
        <w:rPr>
          <w:color w:val="auto"/>
          <w:szCs w:val="22"/>
        </w:rPr>
        <w:t xml:space="preserve">Penningmeester: </w:t>
      </w:r>
      <w:r w:rsidR="00227DDE" w:rsidRPr="00227DDE">
        <w:rPr>
          <w:b/>
          <w:color w:val="auto"/>
          <w:szCs w:val="22"/>
        </w:rPr>
        <w:t>/</w:t>
      </w:r>
    </w:p>
    <w:p w:rsidR="00B37556" w:rsidRPr="006759F0" w:rsidRDefault="00B37556" w:rsidP="00F17FDB">
      <w:pPr>
        <w:tabs>
          <w:tab w:val="left" w:pos="-1440"/>
          <w:tab w:val="left" w:pos="-720"/>
          <w:tab w:val="left" w:pos="6786"/>
        </w:tabs>
        <w:jc w:val="both"/>
        <w:rPr>
          <w:sz w:val="14"/>
          <w:szCs w:val="14"/>
        </w:rPr>
      </w:pPr>
    </w:p>
    <w:p w:rsidR="006759F0" w:rsidRPr="006759F0" w:rsidRDefault="006759F0" w:rsidP="00F17FDB">
      <w:pPr>
        <w:tabs>
          <w:tab w:val="left" w:pos="-1440"/>
          <w:tab w:val="left" w:pos="-720"/>
          <w:tab w:val="left" w:pos="6786"/>
        </w:tabs>
        <w:jc w:val="both"/>
        <w:rPr>
          <w:sz w:val="14"/>
          <w:szCs w:val="14"/>
        </w:rPr>
      </w:pPr>
    </w:p>
    <w:p w:rsidR="00B37556" w:rsidRDefault="006759F0" w:rsidP="00B37556">
      <w:pPr>
        <w:pStyle w:val="Lijstalinea"/>
        <w:numPr>
          <w:ilvl w:val="0"/>
          <w:numId w:val="1"/>
        </w:numPr>
        <w:tabs>
          <w:tab w:val="left" w:pos="-1440"/>
          <w:tab w:val="left" w:pos="-720"/>
          <w:tab w:val="left" w:pos="6786"/>
        </w:tabs>
        <w:ind w:left="284" w:hanging="284"/>
        <w:jc w:val="both"/>
        <w:rPr>
          <w:b/>
          <w:smallCaps/>
          <w:color w:val="auto"/>
          <w:sz w:val="26"/>
          <w:szCs w:val="26"/>
        </w:rPr>
      </w:pPr>
      <w:r>
        <w:rPr>
          <w:b/>
          <w:smallCaps/>
          <w:color w:val="auto"/>
          <w:sz w:val="26"/>
          <w:szCs w:val="26"/>
        </w:rPr>
        <w:t xml:space="preserve">Advies </w:t>
      </w:r>
      <w:r w:rsidR="00F134FF">
        <w:rPr>
          <w:b/>
          <w:smallCaps/>
          <w:color w:val="auto"/>
          <w:sz w:val="26"/>
          <w:szCs w:val="26"/>
        </w:rPr>
        <w:t>Meerjarenplan 2020-2025</w:t>
      </w:r>
    </w:p>
    <w:p w:rsidR="00F134FF" w:rsidRPr="00765903" w:rsidRDefault="00F06777" w:rsidP="00565595">
      <w:pPr>
        <w:tabs>
          <w:tab w:val="left" w:pos="-1440"/>
          <w:tab w:val="left" w:pos="-720"/>
          <w:tab w:val="left" w:pos="6786"/>
        </w:tabs>
        <w:jc w:val="both"/>
        <w:rPr>
          <w:i/>
          <w:szCs w:val="22"/>
        </w:rPr>
      </w:pPr>
      <w:r w:rsidRPr="00765903">
        <w:rPr>
          <w:i/>
          <w:szCs w:val="22"/>
        </w:rPr>
        <w:t xml:space="preserve">Het meerjarenplan 2020-2025 werd voor advies voorgelegd aan de jeugdraad. De jeugdraad geeft </w:t>
      </w:r>
      <w:r w:rsidR="00702EFA" w:rsidRPr="00765903">
        <w:rPr>
          <w:i/>
          <w:szCs w:val="22"/>
        </w:rPr>
        <w:t>volgend</w:t>
      </w:r>
      <w:r w:rsidRPr="00765903">
        <w:rPr>
          <w:i/>
          <w:szCs w:val="22"/>
        </w:rPr>
        <w:t xml:space="preserve"> advies voor het meerjar</w:t>
      </w:r>
      <w:r w:rsidR="00702EFA" w:rsidRPr="00765903">
        <w:rPr>
          <w:i/>
          <w:szCs w:val="22"/>
        </w:rPr>
        <w:t>enplan 2020-2025:</w:t>
      </w:r>
    </w:p>
    <w:p w:rsidR="006774C5" w:rsidRDefault="006774C5" w:rsidP="006774C5">
      <w:pPr>
        <w:contextualSpacing/>
      </w:pPr>
    </w:p>
    <w:p w:rsidR="006774C5" w:rsidRDefault="006774C5" w:rsidP="006774C5">
      <w:pPr>
        <w:ind w:left="720"/>
        <w:contextualSpacing/>
        <w:rPr>
          <w:b/>
          <w:i/>
          <w:u w:val="single"/>
        </w:rPr>
      </w:pPr>
      <w:r>
        <w:rPr>
          <w:b/>
          <w:i/>
          <w:u w:val="single"/>
        </w:rPr>
        <w:t>Advies</w:t>
      </w:r>
    </w:p>
    <w:p w:rsidR="002505F4" w:rsidRPr="004C6751" w:rsidRDefault="006774C5" w:rsidP="004C6751">
      <w:pPr>
        <w:ind w:left="720"/>
        <w:contextualSpacing/>
        <w:rPr>
          <w:i/>
        </w:rPr>
      </w:pPr>
      <w:r w:rsidRPr="00C80141">
        <w:rPr>
          <w:i/>
        </w:rPr>
        <w:t xml:space="preserve">De jeugdraad </w:t>
      </w:r>
      <w:r w:rsidR="00702EFA">
        <w:rPr>
          <w:i/>
        </w:rPr>
        <w:t>stemt gunstig</w:t>
      </w:r>
      <w:r w:rsidR="00F134FF">
        <w:rPr>
          <w:i/>
        </w:rPr>
        <w:t xml:space="preserve">. </w:t>
      </w:r>
    </w:p>
    <w:p w:rsidR="006759F0" w:rsidRDefault="006759F0" w:rsidP="00565595">
      <w:pPr>
        <w:tabs>
          <w:tab w:val="left" w:pos="-1440"/>
          <w:tab w:val="left" w:pos="-720"/>
          <w:tab w:val="left" w:pos="6786"/>
        </w:tabs>
        <w:jc w:val="both"/>
        <w:rPr>
          <w:sz w:val="14"/>
          <w:szCs w:val="14"/>
        </w:rPr>
      </w:pPr>
    </w:p>
    <w:p w:rsidR="006759F0" w:rsidRDefault="006759F0" w:rsidP="00565595">
      <w:pPr>
        <w:tabs>
          <w:tab w:val="left" w:pos="-1440"/>
          <w:tab w:val="left" w:pos="-720"/>
          <w:tab w:val="left" w:pos="6786"/>
        </w:tabs>
        <w:jc w:val="both"/>
        <w:rPr>
          <w:sz w:val="14"/>
          <w:szCs w:val="14"/>
        </w:rPr>
      </w:pPr>
    </w:p>
    <w:p w:rsidR="00765903" w:rsidRDefault="00765903" w:rsidP="00905C30">
      <w:pPr>
        <w:pStyle w:val="Lijstalinea"/>
        <w:numPr>
          <w:ilvl w:val="0"/>
          <w:numId w:val="1"/>
        </w:numPr>
        <w:tabs>
          <w:tab w:val="left" w:pos="-1440"/>
          <w:tab w:val="left" w:pos="-720"/>
          <w:tab w:val="left" w:pos="6786"/>
        </w:tabs>
        <w:ind w:left="284" w:hanging="284"/>
        <w:jc w:val="both"/>
        <w:rPr>
          <w:b/>
          <w:smallCaps/>
          <w:color w:val="auto"/>
          <w:sz w:val="26"/>
          <w:szCs w:val="26"/>
        </w:rPr>
      </w:pPr>
      <w:r>
        <w:rPr>
          <w:b/>
          <w:smallCaps/>
          <w:color w:val="auto"/>
          <w:sz w:val="26"/>
          <w:szCs w:val="26"/>
        </w:rPr>
        <w:t>Advies investeringssubsidies</w:t>
      </w:r>
    </w:p>
    <w:p w:rsidR="00765903" w:rsidRPr="00765903" w:rsidRDefault="00765903" w:rsidP="00765903">
      <w:pPr>
        <w:tabs>
          <w:tab w:val="left" w:pos="-1440"/>
          <w:tab w:val="left" w:pos="-720"/>
          <w:tab w:val="left" w:pos="6786"/>
        </w:tabs>
        <w:jc w:val="both"/>
        <w:rPr>
          <w:i/>
          <w:szCs w:val="22"/>
        </w:rPr>
      </w:pPr>
      <w:r w:rsidRPr="00765903">
        <w:rPr>
          <w:i/>
          <w:szCs w:val="22"/>
        </w:rPr>
        <w:t xml:space="preserve">De investeringssubsidies werd voor advies </w:t>
      </w:r>
      <w:proofErr w:type="spellStart"/>
      <w:r w:rsidRPr="00765903">
        <w:rPr>
          <w:i/>
          <w:szCs w:val="22"/>
        </w:rPr>
        <w:t>voorgeled</w:t>
      </w:r>
      <w:proofErr w:type="spellEnd"/>
      <w:r w:rsidRPr="00765903">
        <w:rPr>
          <w:i/>
          <w:szCs w:val="22"/>
        </w:rPr>
        <w:t xml:space="preserve"> aan de jeugdraad. De jeugdraad geeft volgend advies voor de investeringssubsidies: </w:t>
      </w:r>
    </w:p>
    <w:p w:rsidR="00765903" w:rsidRDefault="00765903" w:rsidP="00765903">
      <w:pPr>
        <w:tabs>
          <w:tab w:val="left" w:pos="-1440"/>
          <w:tab w:val="left" w:pos="-720"/>
          <w:tab w:val="left" w:pos="6786"/>
        </w:tabs>
        <w:jc w:val="both"/>
        <w:rPr>
          <w:szCs w:val="22"/>
        </w:rPr>
      </w:pPr>
    </w:p>
    <w:p w:rsidR="00765903" w:rsidRDefault="00765903" w:rsidP="00765903">
      <w:pPr>
        <w:ind w:left="720"/>
        <w:contextualSpacing/>
        <w:rPr>
          <w:b/>
          <w:i/>
          <w:u w:val="single"/>
        </w:rPr>
      </w:pPr>
      <w:r>
        <w:rPr>
          <w:b/>
          <w:i/>
          <w:u w:val="single"/>
        </w:rPr>
        <w:t>Advies</w:t>
      </w:r>
    </w:p>
    <w:p w:rsidR="00765903" w:rsidRPr="00765903" w:rsidRDefault="00765903" w:rsidP="00765903">
      <w:pPr>
        <w:ind w:left="720"/>
        <w:contextualSpacing/>
        <w:rPr>
          <w:i/>
        </w:rPr>
      </w:pPr>
      <w:r w:rsidRPr="00C80141">
        <w:rPr>
          <w:i/>
        </w:rPr>
        <w:t xml:space="preserve">De jeugdraad </w:t>
      </w:r>
      <w:r>
        <w:rPr>
          <w:i/>
        </w:rPr>
        <w:t xml:space="preserve">stemt gunstig. </w:t>
      </w:r>
    </w:p>
    <w:p w:rsidR="00765903" w:rsidRPr="00765903" w:rsidRDefault="00765903" w:rsidP="00765903">
      <w:pPr>
        <w:tabs>
          <w:tab w:val="left" w:pos="-1440"/>
          <w:tab w:val="left" w:pos="-720"/>
          <w:tab w:val="left" w:pos="6786"/>
        </w:tabs>
        <w:jc w:val="both"/>
        <w:rPr>
          <w:smallCaps/>
          <w:szCs w:val="26"/>
        </w:rPr>
      </w:pPr>
    </w:p>
    <w:p w:rsidR="00905C30" w:rsidRDefault="004C6751" w:rsidP="00905C30">
      <w:pPr>
        <w:pStyle w:val="Lijstalinea"/>
        <w:numPr>
          <w:ilvl w:val="0"/>
          <w:numId w:val="1"/>
        </w:numPr>
        <w:tabs>
          <w:tab w:val="left" w:pos="-1440"/>
          <w:tab w:val="left" w:pos="-720"/>
          <w:tab w:val="left" w:pos="6786"/>
        </w:tabs>
        <w:ind w:left="284" w:hanging="284"/>
        <w:jc w:val="both"/>
        <w:rPr>
          <w:b/>
          <w:smallCaps/>
          <w:color w:val="auto"/>
          <w:sz w:val="26"/>
          <w:szCs w:val="26"/>
        </w:rPr>
      </w:pPr>
      <w:r>
        <w:rPr>
          <w:b/>
          <w:smallCaps/>
          <w:color w:val="auto"/>
          <w:sz w:val="26"/>
          <w:szCs w:val="26"/>
        </w:rPr>
        <w:t>Controle en goedkeuring subsidieaanvragen</w:t>
      </w:r>
      <w:r w:rsidR="00493FDC">
        <w:rPr>
          <w:b/>
          <w:smallCaps/>
          <w:color w:val="auto"/>
          <w:sz w:val="26"/>
          <w:szCs w:val="26"/>
        </w:rPr>
        <w:t xml:space="preserve"> 2019</w:t>
      </w:r>
    </w:p>
    <w:p w:rsidR="00493FDC" w:rsidRPr="00A0112D" w:rsidRDefault="00493FDC" w:rsidP="00493FDC">
      <w:pPr>
        <w:tabs>
          <w:tab w:val="left" w:pos="-1440"/>
          <w:tab w:val="left" w:pos="-720"/>
          <w:tab w:val="left" w:pos="1724"/>
        </w:tabs>
        <w:jc w:val="both"/>
        <w:rPr>
          <w:szCs w:val="22"/>
        </w:rPr>
      </w:pPr>
      <w:r w:rsidRPr="00A0112D">
        <w:rPr>
          <w:szCs w:val="22"/>
        </w:rPr>
        <w:t>De jeugddienst heeft alle</w:t>
      </w:r>
      <w:r w:rsidR="00F53F4B">
        <w:rPr>
          <w:szCs w:val="22"/>
        </w:rPr>
        <w:t xml:space="preserve"> subsidieaanvragen nagekeken.  De subsidieaanvragen van volgende jeugdverenigingen waren niet aanwezig</w:t>
      </w:r>
      <w:r w:rsidRPr="00A0112D">
        <w:rPr>
          <w:szCs w:val="22"/>
        </w:rPr>
        <w:t>:</w:t>
      </w:r>
      <w:r w:rsidR="00765903">
        <w:rPr>
          <w:szCs w:val="22"/>
        </w:rPr>
        <w:t xml:space="preserve"> </w:t>
      </w:r>
    </w:p>
    <w:p w:rsidR="008B6D4F" w:rsidRDefault="00F53F4B" w:rsidP="00493FDC">
      <w:pPr>
        <w:pStyle w:val="Plattetekstinspringen2"/>
        <w:numPr>
          <w:ilvl w:val="0"/>
          <w:numId w:val="9"/>
        </w:numPr>
        <w:tabs>
          <w:tab w:val="left" w:pos="0"/>
        </w:tabs>
        <w:spacing w:after="0" w:line="240" w:lineRule="auto"/>
        <w:jc w:val="both"/>
        <w:rPr>
          <w:rFonts w:ascii="Calibri" w:hAnsi="Calibri" w:cs="Calibri"/>
          <w:sz w:val="22"/>
          <w:szCs w:val="22"/>
          <w:lang w:val="nl-NL"/>
        </w:rPr>
      </w:pPr>
      <w:r>
        <w:rPr>
          <w:rFonts w:ascii="Calibri" w:hAnsi="Calibri" w:cs="Calibri"/>
          <w:sz w:val="22"/>
          <w:szCs w:val="22"/>
          <w:lang w:val="nl-NL"/>
        </w:rPr>
        <w:t>Chirojongens Hulshout.</w:t>
      </w:r>
      <w:r w:rsidR="008B6D4F">
        <w:rPr>
          <w:rFonts w:ascii="Calibri" w:hAnsi="Calibri" w:cs="Calibri"/>
          <w:sz w:val="22"/>
          <w:szCs w:val="22"/>
          <w:lang w:val="nl-NL"/>
        </w:rPr>
        <w:t xml:space="preserve"> </w:t>
      </w:r>
    </w:p>
    <w:p w:rsidR="008B6D4F" w:rsidRPr="00F53F4B" w:rsidRDefault="00F53F4B" w:rsidP="00F53F4B">
      <w:pPr>
        <w:pStyle w:val="Plattetekstinspringen2"/>
        <w:numPr>
          <w:ilvl w:val="0"/>
          <w:numId w:val="9"/>
        </w:numPr>
        <w:tabs>
          <w:tab w:val="left" w:pos="0"/>
        </w:tabs>
        <w:spacing w:after="0" w:line="240" w:lineRule="auto"/>
        <w:jc w:val="both"/>
        <w:rPr>
          <w:rFonts w:ascii="Calibri" w:hAnsi="Calibri" w:cs="Calibri"/>
          <w:sz w:val="22"/>
          <w:szCs w:val="22"/>
          <w:lang w:val="nl-NL"/>
        </w:rPr>
      </w:pPr>
      <w:r>
        <w:rPr>
          <w:rFonts w:ascii="Calibri" w:hAnsi="Calibri" w:cs="Calibri"/>
          <w:sz w:val="22"/>
          <w:szCs w:val="22"/>
          <w:lang w:val="nl-NL"/>
        </w:rPr>
        <w:lastRenderedPageBreak/>
        <w:t>Chiromeisjes Hulshout.</w:t>
      </w:r>
    </w:p>
    <w:p w:rsidR="00493FDC" w:rsidRDefault="00F53F4B" w:rsidP="00493FDC">
      <w:pPr>
        <w:pStyle w:val="Plattetekstinspringen2"/>
        <w:numPr>
          <w:ilvl w:val="0"/>
          <w:numId w:val="9"/>
        </w:numPr>
        <w:tabs>
          <w:tab w:val="left" w:pos="0"/>
        </w:tabs>
        <w:spacing w:after="0" w:line="240" w:lineRule="auto"/>
        <w:jc w:val="both"/>
        <w:rPr>
          <w:rFonts w:ascii="Calibri" w:hAnsi="Calibri" w:cs="Calibri"/>
          <w:sz w:val="22"/>
          <w:szCs w:val="22"/>
          <w:lang w:val="nl-NL"/>
        </w:rPr>
      </w:pPr>
      <w:r>
        <w:rPr>
          <w:rFonts w:ascii="Calibri" w:hAnsi="Calibri" w:cs="Calibri"/>
          <w:sz w:val="22"/>
          <w:szCs w:val="22"/>
          <w:lang w:val="nl-NL"/>
        </w:rPr>
        <w:t>Chirojongens Westmeerbeek.</w:t>
      </w:r>
    </w:p>
    <w:p w:rsidR="00F53F4B" w:rsidRPr="00F53F4B" w:rsidRDefault="00F53F4B" w:rsidP="00F53F4B">
      <w:pPr>
        <w:pStyle w:val="Plattetekstinspringen2"/>
        <w:numPr>
          <w:ilvl w:val="0"/>
          <w:numId w:val="9"/>
        </w:numPr>
        <w:tabs>
          <w:tab w:val="left" w:pos="0"/>
        </w:tabs>
        <w:spacing w:after="0" w:line="240" w:lineRule="auto"/>
        <w:jc w:val="both"/>
        <w:rPr>
          <w:rFonts w:ascii="Calibri" w:hAnsi="Calibri" w:cs="Calibri"/>
          <w:sz w:val="22"/>
          <w:szCs w:val="22"/>
          <w:lang w:val="nl-NL"/>
        </w:rPr>
      </w:pPr>
      <w:r>
        <w:rPr>
          <w:rFonts w:ascii="Calibri" w:hAnsi="Calibri" w:cs="Calibri"/>
          <w:sz w:val="22"/>
          <w:szCs w:val="22"/>
          <w:lang w:val="nl-NL"/>
        </w:rPr>
        <w:t xml:space="preserve">Chiromeisjes Westmeerbeek. </w:t>
      </w:r>
    </w:p>
    <w:p w:rsidR="00493FDC" w:rsidRDefault="00493FDC" w:rsidP="00F53F4B">
      <w:pPr>
        <w:pStyle w:val="Plattetekstinspringen2"/>
        <w:tabs>
          <w:tab w:val="left" w:pos="0"/>
        </w:tabs>
        <w:spacing w:after="0" w:line="240" w:lineRule="auto"/>
        <w:ind w:left="0"/>
        <w:jc w:val="both"/>
        <w:rPr>
          <w:rFonts w:ascii="Calibri" w:hAnsi="Calibri" w:cs="Calibri"/>
          <w:sz w:val="22"/>
          <w:szCs w:val="22"/>
          <w:lang w:val="nl-NL"/>
        </w:rPr>
      </w:pPr>
    </w:p>
    <w:p w:rsidR="00493FDC" w:rsidRDefault="00493FDC" w:rsidP="00493FDC">
      <w:pPr>
        <w:pStyle w:val="Plattetekstinspringen2"/>
        <w:tabs>
          <w:tab w:val="left" w:pos="0"/>
        </w:tabs>
        <w:spacing w:after="0" w:line="240" w:lineRule="auto"/>
        <w:jc w:val="both"/>
        <w:rPr>
          <w:rFonts w:ascii="Calibri" w:hAnsi="Calibri" w:cs="Calibri"/>
          <w:sz w:val="22"/>
          <w:szCs w:val="22"/>
          <w:lang w:val="nl-NL"/>
        </w:rPr>
      </w:pPr>
      <w:r>
        <w:rPr>
          <w:rFonts w:ascii="Calibri" w:hAnsi="Calibri" w:cs="Calibri"/>
          <w:sz w:val="22"/>
          <w:szCs w:val="22"/>
          <w:lang w:val="nl-NL"/>
        </w:rPr>
        <w:sym w:font="Wingdings" w:char="F0E8"/>
      </w:r>
      <w:r>
        <w:rPr>
          <w:rFonts w:ascii="Calibri" w:hAnsi="Calibri" w:cs="Calibri"/>
          <w:sz w:val="22"/>
          <w:szCs w:val="22"/>
          <w:lang w:val="nl-NL"/>
        </w:rPr>
        <w:t xml:space="preserve"> Ten laatste in januari worden de subsidies uitbetaald.</w:t>
      </w:r>
    </w:p>
    <w:p w:rsidR="00905C30" w:rsidRPr="00257A2B" w:rsidRDefault="00905C30" w:rsidP="00905C30">
      <w:pPr>
        <w:ind w:left="720"/>
        <w:contextualSpacing/>
        <w:rPr>
          <w:i/>
          <w:sz w:val="14"/>
          <w:szCs w:val="14"/>
        </w:rPr>
      </w:pPr>
    </w:p>
    <w:p w:rsidR="00905C30" w:rsidRPr="00257A2B" w:rsidRDefault="00905C30" w:rsidP="00905C30">
      <w:pPr>
        <w:ind w:left="426"/>
        <w:rPr>
          <w:sz w:val="14"/>
          <w:szCs w:val="14"/>
        </w:rPr>
      </w:pPr>
    </w:p>
    <w:p w:rsidR="00257A2B" w:rsidRDefault="0085363C" w:rsidP="00257A2B">
      <w:pPr>
        <w:pStyle w:val="Lijstalinea"/>
        <w:numPr>
          <w:ilvl w:val="0"/>
          <w:numId w:val="1"/>
        </w:numPr>
        <w:tabs>
          <w:tab w:val="left" w:pos="-1440"/>
          <w:tab w:val="left" w:pos="-720"/>
          <w:tab w:val="left" w:pos="6786"/>
        </w:tabs>
        <w:ind w:left="284" w:hanging="284"/>
        <w:jc w:val="both"/>
        <w:rPr>
          <w:b/>
          <w:smallCaps/>
          <w:color w:val="auto"/>
          <w:sz w:val="26"/>
          <w:szCs w:val="26"/>
        </w:rPr>
      </w:pPr>
      <w:r>
        <w:rPr>
          <w:b/>
          <w:smallCaps/>
          <w:color w:val="auto"/>
          <w:sz w:val="26"/>
          <w:szCs w:val="26"/>
        </w:rPr>
        <w:t>Toelichting reglement elektronische infoborden</w:t>
      </w:r>
    </w:p>
    <w:p w:rsidR="00905C30" w:rsidRDefault="0029790E" w:rsidP="00565595">
      <w:pPr>
        <w:tabs>
          <w:tab w:val="left" w:pos="-1440"/>
          <w:tab w:val="left" w:pos="-720"/>
          <w:tab w:val="left" w:pos="6786"/>
        </w:tabs>
        <w:jc w:val="both"/>
        <w:rPr>
          <w:szCs w:val="14"/>
        </w:rPr>
      </w:pPr>
      <w:r w:rsidRPr="0029790E">
        <w:rPr>
          <w:szCs w:val="14"/>
        </w:rPr>
        <w:t xml:space="preserve">Evenementen </w:t>
      </w:r>
      <w:r w:rsidR="00864E24">
        <w:rPr>
          <w:szCs w:val="14"/>
        </w:rPr>
        <w:t>moeten</w:t>
      </w:r>
      <w:r w:rsidRPr="0029790E">
        <w:rPr>
          <w:szCs w:val="14"/>
        </w:rPr>
        <w:t xml:space="preserve"> </w:t>
      </w:r>
      <w:r>
        <w:rPr>
          <w:szCs w:val="14"/>
        </w:rPr>
        <w:t>minstens ee</w:t>
      </w:r>
      <w:r w:rsidR="00864E24">
        <w:rPr>
          <w:szCs w:val="14"/>
        </w:rPr>
        <w:t>n maand op voorhand ingediend</w:t>
      </w:r>
      <w:r>
        <w:rPr>
          <w:szCs w:val="14"/>
        </w:rPr>
        <w:t xml:space="preserve"> worden bij het evenementenloket. </w:t>
      </w:r>
      <w:r w:rsidR="00864E24">
        <w:rPr>
          <w:szCs w:val="14"/>
        </w:rPr>
        <w:t xml:space="preserve">Een vraag die gesteld werd: Wat als er een activiteit een hele maand doorgaat (vb. kaartavonden in maand februari), kan dit dan een hele maand op het bord staan of moet dit dan steeds per kaartavond geplaatst worden op het elektronisch infobord? We vragen dit na. </w:t>
      </w:r>
    </w:p>
    <w:p w:rsidR="0029790E" w:rsidRPr="0029790E" w:rsidRDefault="0029790E" w:rsidP="00565595">
      <w:pPr>
        <w:tabs>
          <w:tab w:val="left" w:pos="-1440"/>
          <w:tab w:val="left" w:pos="-720"/>
          <w:tab w:val="left" w:pos="6786"/>
        </w:tabs>
        <w:jc w:val="both"/>
        <w:rPr>
          <w:szCs w:val="14"/>
        </w:rPr>
      </w:pPr>
    </w:p>
    <w:p w:rsidR="0085363C" w:rsidRDefault="0085363C" w:rsidP="009C5EE7">
      <w:pPr>
        <w:pStyle w:val="Lijstalinea"/>
        <w:numPr>
          <w:ilvl w:val="0"/>
          <w:numId w:val="1"/>
        </w:numPr>
        <w:tabs>
          <w:tab w:val="left" w:pos="-1440"/>
          <w:tab w:val="left" w:pos="-720"/>
          <w:tab w:val="left" w:pos="6786"/>
        </w:tabs>
        <w:ind w:left="284" w:hanging="284"/>
        <w:jc w:val="both"/>
        <w:rPr>
          <w:b/>
          <w:smallCaps/>
          <w:color w:val="auto"/>
          <w:sz w:val="26"/>
          <w:szCs w:val="26"/>
        </w:rPr>
      </w:pPr>
      <w:r>
        <w:rPr>
          <w:b/>
          <w:smallCaps/>
          <w:color w:val="auto"/>
          <w:sz w:val="26"/>
          <w:szCs w:val="26"/>
        </w:rPr>
        <w:t>Activiteitenaanbod 2020</w:t>
      </w:r>
    </w:p>
    <w:p w:rsidR="0085363C" w:rsidRDefault="00493FDC" w:rsidP="0085363C">
      <w:pPr>
        <w:tabs>
          <w:tab w:val="left" w:pos="-1440"/>
          <w:tab w:val="left" w:pos="-720"/>
          <w:tab w:val="left" w:pos="6786"/>
        </w:tabs>
        <w:jc w:val="both"/>
        <w:rPr>
          <w:b/>
          <w:i/>
          <w:smallCaps/>
          <w:szCs w:val="22"/>
        </w:rPr>
      </w:pPr>
      <w:r w:rsidRPr="00493FDC">
        <w:rPr>
          <w:b/>
          <w:i/>
          <w:smallCaps/>
          <w:szCs w:val="22"/>
        </w:rPr>
        <w:t xml:space="preserve">Barbecue jeugdraad </w:t>
      </w:r>
      <w:r>
        <w:rPr>
          <w:b/>
          <w:i/>
          <w:smallCaps/>
          <w:szCs w:val="22"/>
        </w:rPr>
        <w:t>–</w:t>
      </w:r>
      <w:r w:rsidR="0029790E">
        <w:rPr>
          <w:b/>
          <w:i/>
          <w:smallCaps/>
          <w:szCs w:val="22"/>
        </w:rPr>
        <w:t xml:space="preserve"> 04/04/20</w:t>
      </w:r>
    </w:p>
    <w:p w:rsidR="0046563B" w:rsidRDefault="0046563B" w:rsidP="0046563B">
      <w:pPr>
        <w:tabs>
          <w:tab w:val="left" w:pos="-1440"/>
          <w:tab w:val="left" w:pos="-720"/>
          <w:tab w:val="left" w:pos="6786"/>
        </w:tabs>
        <w:jc w:val="both"/>
        <w:rPr>
          <w:rFonts w:ascii="Calibri" w:hAnsi="Calibri" w:cs="Calibri"/>
          <w:szCs w:val="22"/>
          <w:lang w:val="nl-NL"/>
        </w:rPr>
      </w:pPr>
      <w:r>
        <w:rPr>
          <w:rFonts w:ascii="Calibri" w:hAnsi="Calibri" w:cs="Calibri"/>
          <w:szCs w:val="22"/>
          <w:lang w:val="nl-NL"/>
        </w:rPr>
        <w:t>Locatie wordt nog besproken.</w:t>
      </w:r>
    </w:p>
    <w:p w:rsidR="0046563B" w:rsidRPr="0046563B" w:rsidRDefault="0046563B" w:rsidP="0046563B">
      <w:pPr>
        <w:tabs>
          <w:tab w:val="left" w:pos="-1440"/>
          <w:tab w:val="left" w:pos="-720"/>
          <w:tab w:val="left" w:pos="6786"/>
        </w:tabs>
        <w:jc w:val="both"/>
        <w:rPr>
          <w:smallCaps/>
          <w:szCs w:val="22"/>
        </w:rPr>
      </w:pPr>
    </w:p>
    <w:p w:rsidR="0029790E" w:rsidRDefault="0029790E" w:rsidP="0085363C">
      <w:pPr>
        <w:tabs>
          <w:tab w:val="left" w:pos="-1440"/>
          <w:tab w:val="left" w:pos="-720"/>
          <w:tab w:val="left" w:pos="6786"/>
        </w:tabs>
        <w:jc w:val="both"/>
        <w:rPr>
          <w:b/>
          <w:i/>
          <w:smallCaps/>
          <w:szCs w:val="22"/>
        </w:rPr>
      </w:pPr>
      <w:r>
        <w:rPr>
          <w:b/>
          <w:i/>
          <w:smallCaps/>
          <w:szCs w:val="22"/>
        </w:rPr>
        <w:t>Paintball</w:t>
      </w:r>
    </w:p>
    <w:p w:rsidR="0046563B" w:rsidRDefault="0046563B" w:rsidP="0046563B">
      <w:pPr>
        <w:tabs>
          <w:tab w:val="left" w:pos="-1440"/>
          <w:tab w:val="left" w:pos="-720"/>
          <w:tab w:val="left" w:pos="6786"/>
        </w:tabs>
        <w:jc w:val="both"/>
        <w:rPr>
          <w:rFonts w:ascii="Calibri" w:hAnsi="Calibri" w:cs="Calibri"/>
          <w:szCs w:val="22"/>
          <w:lang w:val="nl-NL"/>
        </w:rPr>
      </w:pPr>
      <w:r>
        <w:rPr>
          <w:rFonts w:ascii="Calibri" w:hAnsi="Calibri" w:cs="Calibri"/>
          <w:szCs w:val="22"/>
          <w:lang w:val="nl-NL"/>
        </w:rPr>
        <w:t>Locatie en datum worden nog besproken.</w:t>
      </w:r>
    </w:p>
    <w:p w:rsidR="0046563B" w:rsidRDefault="0046563B" w:rsidP="0046563B">
      <w:pPr>
        <w:tabs>
          <w:tab w:val="left" w:pos="-1440"/>
          <w:tab w:val="left" w:pos="-720"/>
          <w:tab w:val="left" w:pos="6786"/>
        </w:tabs>
        <w:jc w:val="both"/>
        <w:rPr>
          <w:b/>
          <w:i/>
          <w:smallCaps/>
          <w:szCs w:val="22"/>
        </w:rPr>
      </w:pPr>
    </w:p>
    <w:p w:rsidR="009C5EE7" w:rsidRDefault="009C5EE7" w:rsidP="009C5EE7">
      <w:pPr>
        <w:pStyle w:val="Lijstalinea"/>
        <w:numPr>
          <w:ilvl w:val="0"/>
          <w:numId w:val="1"/>
        </w:numPr>
        <w:tabs>
          <w:tab w:val="left" w:pos="-1440"/>
          <w:tab w:val="left" w:pos="-720"/>
          <w:tab w:val="left" w:pos="6786"/>
        </w:tabs>
        <w:ind w:left="284" w:hanging="284"/>
        <w:jc w:val="both"/>
        <w:rPr>
          <w:b/>
          <w:smallCaps/>
          <w:color w:val="auto"/>
          <w:sz w:val="26"/>
          <w:szCs w:val="26"/>
        </w:rPr>
      </w:pPr>
      <w:r w:rsidRPr="00130C36">
        <w:rPr>
          <w:b/>
          <w:smallCaps/>
          <w:color w:val="auto"/>
          <w:sz w:val="26"/>
          <w:szCs w:val="26"/>
        </w:rPr>
        <w:t>Varia</w:t>
      </w:r>
    </w:p>
    <w:p w:rsidR="0085363C" w:rsidRDefault="0085363C" w:rsidP="0085363C">
      <w:pPr>
        <w:pStyle w:val="Lijstalinea"/>
        <w:rPr>
          <w:rFonts w:ascii="Calibri" w:hAnsi="Calibri" w:cs="Calibri"/>
          <w:szCs w:val="22"/>
          <w:lang w:val="nl-NL"/>
        </w:rPr>
      </w:pPr>
    </w:p>
    <w:p w:rsidR="0085363C" w:rsidRPr="000D7E4E" w:rsidRDefault="004E2051" w:rsidP="0085363C">
      <w:pPr>
        <w:pStyle w:val="Plattetekstinspringen2"/>
        <w:numPr>
          <w:ilvl w:val="0"/>
          <w:numId w:val="8"/>
        </w:numPr>
        <w:tabs>
          <w:tab w:val="left" w:pos="0"/>
        </w:tabs>
        <w:spacing w:after="0" w:line="240" w:lineRule="auto"/>
        <w:rPr>
          <w:rFonts w:ascii="Calibri" w:hAnsi="Calibri" w:cs="Calibri"/>
          <w:b/>
          <w:sz w:val="22"/>
          <w:szCs w:val="22"/>
          <w:lang w:val="nl-NL"/>
        </w:rPr>
      </w:pPr>
      <w:r>
        <w:rPr>
          <w:rFonts w:ascii="Calibri" w:hAnsi="Calibri" w:cs="Calibri"/>
          <w:sz w:val="22"/>
          <w:szCs w:val="22"/>
          <w:lang w:val="nl-NL"/>
        </w:rPr>
        <w:t>Snapchatf</w:t>
      </w:r>
      <w:r w:rsidR="0085363C" w:rsidRPr="00C22089">
        <w:rPr>
          <w:rFonts w:ascii="Calibri" w:hAnsi="Calibri" w:cs="Calibri"/>
          <w:sz w:val="22"/>
          <w:szCs w:val="22"/>
          <w:lang w:val="nl-NL"/>
        </w:rPr>
        <w:t>ilter gemeente Hulshout</w:t>
      </w:r>
      <w:r w:rsidR="0085363C">
        <w:rPr>
          <w:rFonts w:ascii="Calibri" w:hAnsi="Calibri" w:cs="Calibri"/>
          <w:sz w:val="22"/>
          <w:szCs w:val="22"/>
          <w:lang w:val="nl-NL"/>
        </w:rPr>
        <w:t xml:space="preserve">. </w:t>
      </w:r>
      <w:r w:rsidR="0029790E">
        <w:rPr>
          <w:rFonts w:ascii="Calibri" w:hAnsi="Calibri" w:cs="Calibri"/>
          <w:sz w:val="22"/>
          <w:szCs w:val="22"/>
          <w:lang w:val="nl-NL"/>
        </w:rPr>
        <w:t xml:space="preserve">Alle leden van de jeugdraad vonden dit een leuk project. </w:t>
      </w:r>
      <w:r w:rsidR="000D7E4E">
        <w:rPr>
          <w:rFonts w:ascii="Calibri" w:hAnsi="Calibri" w:cs="Calibri"/>
          <w:sz w:val="22"/>
          <w:szCs w:val="22"/>
          <w:lang w:val="nl-NL"/>
        </w:rPr>
        <w:t xml:space="preserve">Er werd de vraag gesteld of het mogelijk was om voor elke deelgemeente een snapchatfilter te ontwerpen. </w:t>
      </w:r>
    </w:p>
    <w:p w:rsidR="000D7E4E" w:rsidRDefault="000D7E4E" w:rsidP="0085363C">
      <w:pPr>
        <w:pStyle w:val="Plattetekstinspringen2"/>
        <w:numPr>
          <w:ilvl w:val="0"/>
          <w:numId w:val="8"/>
        </w:numPr>
        <w:tabs>
          <w:tab w:val="left" w:pos="0"/>
        </w:tabs>
        <w:spacing w:after="0" w:line="240" w:lineRule="auto"/>
        <w:rPr>
          <w:rFonts w:ascii="Calibri" w:hAnsi="Calibri" w:cs="Calibri"/>
          <w:b/>
          <w:sz w:val="22"/>
          <w:szCs w:val="22"/>
          <w:lang w:val="nl-NL"/>
        </w:rPr>
      </w:pPr>
      <w:r>
        <w:rPr>
          <w:rFonts w:ascii="Calibri" w:hAnsi="Calibri" w:cs="Calibri"/>
          <w:sz w:val="22"/>
          <w:szCs w:val="22"/>
          <w:lang w:val="nl-NL"/>
        </w:rPr>
        <w:t xml:space="preserve">Herbruikbare bekers: Er werd gevraagd of er ook een </w:t>
      </w:r>
      <w:proofErr w:type="spellStart"/>
      <w:r>
        <w:rPr>
          <w:rFonts w:ascii="Calibri" w:hAnsi="Calibri" w:cs="Calibri"/>
          <w:sz w:val="22"/>
          <w:szCs w:val="22"/>
          <w:lang w:val="nl-NL"/>
        </w:rPr>
        <w:t>info-avond</w:t>
      </w:r>
      <w:proofErr w:type="spellEnd"/>
      <w:r>
        <w:rPr>
          <w:rFonts w:ascii="Calibri" w:hAnsi="Calibri" w:cs="Calibri"/>
          <w:sz w:val="22"/>
          <w:szCs w:val="22"/>
          <w:lang w:val="nl-NL"/>
        </w:rPr>
        <w:t xml:space="preserve"> zal komen voor de verenigingen rond deze wetgeving. </w:t>
      </w:r>
      <w:r w:rsidR="00195A9C">
        <w:rPr>
          <w:rFonts w:ascii="Calibri" w:hAnsi="Calibri" w:cs="Calibri"/>
          <w:sz w:val="22"/>
          <w:szCs w:val="22"/>
          <w:lang w:val="nl-NL"/>
        </w:rPr>
        <w:t xml:space="preserve">Dit zal nog verder besproken worden. </w:t>
      </w:r>
    </w:p>
    <w:p w:rsidR="0085363C" w:rsidRPr="000D7E4E" w:rsidRDefault="0085363C" w:rsidP="0085363C">
      <w:pPr>
        <w:pStyle w:val="Plattetekstinspringen2"/>
        <w:numPr>
          <w:ilvl w:val="0"/>
          <w:numId w:val="8"/>
        </w:numPr>
        <w:tabs>
          <w:tab w:val="left" w:pos="0"/>
        </w:tabs>
        <w:spacing w:after="0" w:line="240" w:lineRule="auto"/>
        <w:rPr>
          <w:rFonts w:ascii="Calibri" w:hAnsi="Calibri" w:cs="Calibri"/>
          <w:b/>
          <w:sz w:val="22"/>
          <w:szCs w:val="22"/>
          <w:lang w:val="nl-NL"/>
        </w:rPr>
      </w:pPr>
      <w:r w:rsidRPr="0085363C">
        <w:rPr>
          <w:rFonts w:ascii="Calibri" w:hAnsi="Calibri" w:cs="Calibri"/>
          <w:sz w:val="22"/>
          <w:szCs w:val="22"/>
          <w:lang w:val="nl-NL"/>
        </w:rPr>
        <w:t xml:space="preserve">Datum volgende vergadering: </w:t>
      </w:r>
      <w:r w:rsidR="0029790E">
        <w:rPr>
          <w:rFonts w:ascii="Calibri" w:hAnsi="Calibri" w:cs="Calibri"/>
          <w:sz w:val="22"/>
          <w:szCs w:val="22"/>
          <w:lang w:val="nl-NL"/>
        </w:rPr>
        <w:t xml:space="preserve">Momenteel hebben we half februari afgesproken. </w:t>
      </w:r>
      <w:r w:rsidRPr="0085363C">
        <w:rPr>
          <w:rFonts w:ascii="Calibri" w:hAnsi="Calibri" w:cs="Calibri"/>
          <w:sz w:val="22"/>
          <w:szCs w:val="22"/>
          <w:lang w:val="nl-NL"/>
        </w:rPr>
        <w:t>D</w:t>
      </w:r>
      <w:r w:rsidR="0029790E">
        <w:rPr>
          <w:rFonts w:ascii="Calibri" w:hAnsi="Calibri" w:cs="Calibri"/>
          <w:sz w:val="22"/>
          <w:szCs w:val="22"/>
          <w:lang w:val="nl-NL"/>
        </w:rPr>
        <w:t>e d</w:t>
      </w:r>
      <w:r w:rsidRPr="0085363C">
        <w:rPr>
          <w:rFonts w:ascii="Calibri" w:hAnsi="Calibri" w:cs="Calibri"/>
          <w:sz w:val="22"/>
          <w:szCs w:val="22"/>
          <w:lang w:val="nl-NL"/>
        </w:rPr>
        <w:t>efinitieve datum wordt nog meegedeeld.</w:t>
      </w:r>
    </w:p>
    <w:p w:rsidR="000D7E4E" w:rsidRDefault="00537DFA" w:rsidP="0085363C">
      <w:pPr>
        <w:pStyle w:val="Plattetekstinspringen2"/>
        <w:numPr>
          <w:ilvl w:val="0"/>
          <w:numId w:val="8"/>
        </w:numPr>
        <w:tabs>
          <w:tab w:val="left" w:pos="0"/>
        </w:tabs>
        <w:spacing w:after="0" w:line="240" w:lineRule="auto"/>
        <w:rPr>
          <w:rFonts w:ascii="Calibri" w:hAnsi="Calibri" w:cs="Calibri"/>
          <w:sz w:val="22"/>
          <w:szCs w:val="22"/>
          <w:lang w:val="nl-NL"/>
        </w:rPr>
      </w:pPr>
      <w:r>
        <w:rPr>
          <w:rFonts w:ascii="Calibri" w:hAnsi="Calibri" w:cs="Calibri"/>
          <w:sz w:val="22"/>
          <w:szCs w:val="22"/>
          <w:lang w:val="nl-NL"/>
        </w:rPr>
        <w:t>Poort site S</w:t>
      </w:r>
      <w:r w:rsidR="00195A9C" w:rsidRPr="00195A9C">
        <w:rPr>
          <w:rFonts w:ascii="Calibri" w:hAnsi="Calibri" w:cs="Calibri"/>
          <w:sz w:val="22"/>
          <w:szCs w:val="22"/>
          <w:lang w:val="nl-NL"/>
        </w:rPr>
        <w:t xml:space="preserve">choolstraat: </w:t>
      </w:r>
      <w:r w:rsidR="00195A9C">
        <w:rPr>
          <w:rFonts w:ascii="Calibri" w:hAnsi="Calibri" w:cs="Calibri"/>
          <w:sz w:val="22"/>
          <w:szCs w:val="22"/>
          <w:lang w:val="nl-NL"/>
        </w:rPr>
        <w:t xml:space="preserve">KLJ was niet op de hoogte van de periode waarin de poort geplaatst ging worden. De technische dienst heeft de zaal vuil achtergelaten. Ze hebben ook gebruik gemaakt van elektriciteit, gas, water van de zaal. Dit zal doorgegeven worden. </w:t>
      </w:r>
    </w:p>
    <w:p w:rsidR="00195A9C" w:rsidRDefault="00195A9C" w:rsidP="0085363C">
      <w:pPr>
        <w:pStyle w:val="Plattetekstinspringen2"/>
        <w:numPr>
          <w:ilvl w:val="0"/>
          <w:numId w:val="8"/>
        </w:numPr>
        <w:tabs>
          <w:tab w:val="left" w:pos="0"/>
        </w:tabs>
        <w:spacing w:after="0" w:line="240" w:lineRule="auto"/>
        <w:rPr>
          <w:rFonts w:ascii="Calibri" w:hAnsi="Calibri" w:cs="Calibri"/>
          <w:sz w:val="22"/>
          <w:szCs w:val="22"/>
          <w:lang w:val="nl-NL"/>
        </w:rPr>
      </w:pPr>
      <w:r>
        <w:rPr>
          <w:rFonts w:ascii="Calibri" w:hAnsi="Calibri" w:cs="Calibri"/>
          <w:sz w:val="22"/>
          <w:szCs w:val="22"/>
          <w:lang w:val="nl-NL"/>
        </w:rPr>
        <w:t xml:space="preserve">Informatie rond hoe om te gaan met kleine brandjes: De vraag werd gesteld of hier informatiemomenten rond georganiseerd worden. We vragen dit na. </w:t>
      </w:r>
    </w:p>
    <w:p w:rsidR="00195A9C" w:rsidRPr="00195A9C" w:rsidRDefault="00195A9C" w:rsidP="0085363C">
      <w:pPr>
        <w:pStyle w:val="Plattetekstinspringen2"/>
        <w:numPr>
          <w:ilvl w:val="0"/>
          <w:numId w:val="8"/>
        </w:numPr>
        <w:tabs>
          <w:tab w:val="left" w:pos="0"/>
        </w:tabs>
        <w:spacing w:after="0" w:line="240" w:lineRule="auto"/>
        <w:rPr>
          <w:rFonts w:ascii="Calibri" w:hAnsi="Calibri" w:cs="Calibri"/>
          <w:sz w:val="22"/>
          <w:szCs w:val="22"/>
          <w:lang w:val="nl-NL"/>
        </w:rPr>
      </w:pPr>
      <w:r>
        <w:rPr>
          <w:rFonts w:ascii="Calibri" w:hAnsi="Calibri" w:cs="Calibri"/>
          <w:sz w:val="22"/>
          <w:szCs w:val="22"/>
          <w:lang w:val="nl-NL"/>
        </w:rPr>
        <w:t xml:space="preserve">Parkeren op veld: Aan de KLJ in Houtvenne wordt er vaak op het veld geparkeerd. Dit gaat al verbeteren door de poort die men geplaatst heeft. </w:t>
      </w:r>
      <w:r w:rsidR="002C588D">
        <w:rPr>
          <w:rFonts w:ascii="Calibri" w:hAnsi="Calibri" w:cs="Calibri"/>
          <w:sz w:val="22"/>
          <w:szCs w:val="22"/>
          <w:lang w:val="nl-NL"/>
        </w:rPr>
        <w:t xml:space="preserve">Er worden in de toekomst ook borden geplaatst met een verbod om te parkeren op het veld. We vragen nog na of er draad rond het veld zal geplaatst worden. </w:t>
      </w:r>
    </w:p>
    <w:p w:rsidR="00FB5FE1" w:rsidRPr="0085363C" w:rsidRDefault="00FB5FE1" w:rsidP="0085363C">
      <w:pPr>
        <w:contextualSpacing/>
        <w:rPr>
          <w:rFonts w:cstheme="minorHAnsi"/>
        </w:rPr>
      </w:pPr>
    </w:p>
    <w:p w:rsidR="000E7152" w:rsidRDefault="000E7152" w:rsidP="00E34A54">
      <w:pPr>
        <w:tabs>
          <w:tab w:val="left" w:pos="-1440"/>
          <w:tab w:val="left" w:pos="-720"/>
          <w:tab w:val="left" w:pos="6804"/>
        </w:tabs>
        <w:jc w:val="both"/>
        <w:rPr>
          <w:rFonts w:ascii="Calibri" w:hAnsi="Calibri" w:cs="Calibri"/>
          <w:szCs w:val="22"/>
          <w:lang w:val="nl-NL"/>
        </w:rPr>
      </w:pPr>
    </w:p>
    <w:p w:rsidR="00543B11" w:rsidRPr="00543B11" w:rsidRDefault="004D5B09" w:rsidP="00D06F14">
      <w:pPr>
        <w:tabs>
          <w:tab w:val="left" w:pos="-1440"/>
          <w:tab w:val="left" w:pos="-720"/>
          <w:tab w:val="left" w:pos="6804"/>
        </w:tabs>
        <w:jc w:val="both"/>
        <w:rPr>
          <w:rFonts w:ascii="Calibri" w:hAnsi="Calibri" w:cs="Calibri"/>
          <w:color w:val="808080"/>
          <w:szCs w:val="22"/>
          <w:lang w:val="nl-NL"/>
        </w:rPr>
      </w:pPr>
      <w:r>
        <w:rPr>
          <w:rFonts w:ascii="Calibri" w:hAnsi="Calibri" w:cs="Calibri"/>
          <w:color w:val="808080"/>
          <w:szCs w:val="22"/>
          <w:lang w:val="nl-NL"/>
        </w:rPr>
        <w:t>Ei</w:t>
      </w:r>
      <w:r w:rsidR="00543B11">
        <w:rPr>
          <w:rFonts w:ascii="Calibri" w:hAnsi="Calibri" w:cs="Calibri"/>
          <w:color w:val="808080"/>
          <w:szCs w:val="22"/>
          <w:lang w:val="nl-NL"/>
        </w:rPr>
        <w:t>nde</w:t>
      </w:r>
      <w:r w:rsidR="00543B11" w:rsidRPr="00543B11">
        <w:rPr>
          <w:rFonts w:ascii="Calibri" w:hAnsi="Calibri" w:cs="Calibri"/>
          <w:color w:val="808080"/>
          <w:szCs w:val="22"/>
          <w:lang w:val="nl-NL"/>
        </w:rPr>
        <w:t xml:space="preserve">: </w:t>
      </w:r>
      <w:r w:rsidR="001C09AB">
        <w:rPr>
          <w:rFonts w:ascii="Calibri" w:hAnsi="Calibri" w:cs="Calibri"/>
          <w:color w:val="808080"/>
          <w:szCs w:val="22"/>
          <w:lang w:val="nl-NL"/>
        </w:rPr>
        <w:t>2</w:t>
      </w:r>
      <w:r w:rsidR="006068F0">
        <w:rPr>
          <w:rFonts w:ascii="Calibri" w:hAnsi="Calibri" w:cs="Calibri"/>
          <w:color w:val="808080"/>
          <w:szCs w:val="22"/>
          <w:lang w:val="nl-NL"/>
        </w:rPr>
        <w:t>0</w:t>
      </w:r>
      <w:r w:rsidR="00305702">
        <w:rPr>
          <w:rFonts w:ascii="Calibri" w:hAnsi="Calibri" w:cs="Calibri"/>
          <w:color w:val="808080"/>
          <w:szCs w:val="22"/>
          <w:lang w:val="nl-NL"/>
        </w:rPr>
        <w:t>.</w:t>
      </w:r>
      <w:r w:rsidR="006068F0">
        <w:rPr>
          <w:rFonts w:ascii="Calibri" w:hAnsi="Calibri" w:cs="Calibri"/>
          <w:color w:val="808080"/>
          <w:szCs w:val="22"/>
          <w:lang w:val="nl-NL"/>
        </w:rPr>
        <w:t>50</w:t>
      </w:r>
      <w:r w:rsidR="00543B11" w:rsidRPr="00543B11">
        <w:rPr>
          <w:rFonts w:ascii="Calibri" w:hAnsi="Calibri" w:cs="Calibri"/>
          <w:color w:val="808080"/>
          <w:szCs w:val="22"/>
          <w:lang w:val="nl-NL"/>
        </w:rPr>
        <w:t xml:space="preserve"> uur</w:t>
      </w:r>
    </w:p>
    <w:p w:rsidR="00543B11" w:rsidRPr="00904BEC" w:rsidRDefault="00543B11" w:rsidP="00D06F14">
      <w:pPr>
        <w:tabs>
          <w:tab w:val="left" w:pos="-1440"/>
          <w:tab w:val="left" w:pos="-720"/>
          <w:tab w:val="left" w:pos="6804"/>
        </w:tabs>
        <w:jc w:val="both"/>
        <w:rPr>
          <w:rFonts w:ascii="Calibri" w:hAnsi="Calibri" w:cs="Calibri"/>
          <w:sz w:val="14"/>
          <w:szCs w:val="14"/>
          <w:lang w:val="nl-NL"/>
        </w:rPr>
      </w:pPr>
    </w:p>
    <w:p w:rsidR="00006B33" w:rsidRPr="00904BEC" w:rsidRDefault="00006B33" w:rsidP="00D06F14">
      <w:pPr>
        <w:tabs>
          <w:tab w:val="left" w:pos="-1440"/>
          <w:tab w:val="left" w:pos="-720"/>
          <w:tab w:val="left" w:pos="6804"/>
        </w:tabs>
        <w:jc w:val="both"/>
        <w:rPr>
          <w:rFonts w:ascii="Calibri" w:hAnsi="Calibri" w:cs="Calibri"/>
          <w:sz w:val="14"/>
          <w:szCs w:val="14"/>
          <w:lang w:val="nl-NL"/>
        </w:rPr>
      </w:pPr>
    </w:p>
    <w:p w:rsidR="00AE57A4" w:rsidRDefault="006305A1" w:rsidP="001B504D">
      <w:pPr>
        <w:pBdr>
          <w:top w:val="single" w:sz="4" w:space="1" w:color="BDCD00"/>
          <w:left w:val="single" w:sz="4" w:space="4" w:color="BDCD00"/>
          <w:bottom w:val="single" w:sz="4" w:space="1" w:color="BDCD00"/>
          <w:right w:val="single" w:sz="4" w:space="1" w:color="BDCD00"/>
        </w:pBdr>
        <w:tabs>
          <w:tab w:val="left" w:pos="-1440"/>
          <w:tab w:val="left" w:pos="-720"/>
          <w:tab w:val="left" w:pos="2410"/>
        </w:tabs>
        <w:jc w:val="both"/>
        <w:rPr>
          <w:rFonts w:ascii="Calibri" w:hAnsi="Calibri" w:cs="Calibri"/>
          <w:sz w:val="16"/>
          <w:szCs w:val="16"/>
          <w:lang w:val="nl-NL"/>
        </w:rPr>
      </w:pPr>
      <w:r>
        <w:rPr>
          <w:rFonts w:ascii="Calibri" w:hAnsi="Calibri" w:cs="Calibri"/>
          <w:szCs w:val="22"/>
          <w:lang w:val="nl-NL"/>
        </w:rPr>
        <w:t>V</w:t>
      </w:r>
      <w:r w:rsidR="001C4709">
        <w:rPr>
          <w:rFonts w:ascii="Calibri" w:hAnsi="Calibri" w:cs="Calibri"/>
          <w:szCs w:val="22"/>
          <w:lang w:val="nl-NL"/>
        </w:rPr>
        <w:t>olgende vergadering</w:t>
      </w:r>
      <w:r w:rsidR="00BC63F5">
        <w:rPr>
          <w:rFonts w:ascii="Calibri" w:hAnsi="Calibri" w:cs="Calibri"/>
          <w:szCs w:val="22"/>
          <w:lang w:val="nl-NL"/>
        </w:rPr>
        <w:t xml:space="preserve">: </w:t>
      </w:r>
      <w:r w:rsidR="00E77F72">
        <w:rPr>
          <w:rFonts w:ascii="Calibri" w:hAnsi="Calibri" w:cs="Calibri"/>
          <w:szCs w:val="22"/>
          <w:lang w:val="nl-NL"/>
        </w:rPr>
        <w:t xml:space="preserve"> </w:t>
      </w:r>
      <w:r w:rsidR="00537ED9">
        <w:rPr>
          <w:rFonts w:ascii="Calibri" w:hAnsi="Calibri" w:cs="Calibri"/>
          <w:b/>
          <w:szCs w:val="22"/>
          <w:lang w:val="nl-NL"/>
        </w:rPr>
        <w:t xml:space="preserve">(OV) </w:t>
      </w:r>
    </w:p>
    <w:p w:rsidR="001B504D" w:rsidRDefault="001B504D" w:rsidP="00D06F14">
      <w:pPr>
        <w:tabs>
          <w:tab w:val="left" w:pos="-1440"/>
          <w:tab w:val="left" w:pos="-720"/>
          <w:tab w:val="left" w:pos="6804"/>
        </w:tabs>
        <w:jc w:val="both"/>
        <w:rPr>
          <w:rFonts w:ascii="Calibri" w:hAnsi="Calibri" w:cs="Calibri"/>
          <w:sz w:val="16"/>
          <w:szCs w:val="16"/>
          <w:lang w:val="nl-NL"/>
        </w:rPr>
      </w:pPr>
    </w:p>
    <w:p w:rsidR="001C4709" w:rsidRPr="00B53346" w:rsidRDefault="006455A9" w:rsidP="00D06F14">
      <w:pPr>
        <w:tabs>
          <w:tab w:val="left" w:pos="-1440"/>
          <w:tab w:val="left" w:pos="-720"/>
          <w:tab w:val="left" w:pos="6804"/>
        </w:tabs>
        <w:jc w:val="both"/>
        <w:rPr>
          <w:rFonts w:ascii="Calibri" w:hAnsi="Calibri" w:cs="Calibri"/>
          <w:sz w:val="16"/>
          <w:szCs w:val="16"/>
          <w:lang w:val="nl-NL"/>
        </w:rPr>
      </w:pPr>
      <w:r w:rsidRPr="00B53346">
        <w:rPr>
          <w:rFonts w:ascii="Calibri" w:hAnsi="Calibri" w:cs="Calibri"/>
          <w:sz w:val="16"/>
          <w:szCs w:val="16"/>
          <w:lang w:val="nl-NL"/>
        </w:rPr>
        <w:t>Bel me, schrijf me, mail me als je in de toekomst niet kan komen, zodat we weten op wie we al dan niet moeten wachten (</w:t>
      </w:r>
      <w:hyperlink r:id="rId12" w:history="1">
        <w:r w:rsidRPr="00B53346">
          <w:rPr>
            <w:rStyle w:val="Hyperlink"/>
            <w:rFonts w:ascii="Calibri" w:hAnsi="Calibri" w:cs="Calibri"/>
            <w:sz w:val="16"/>
            <w:szCs w:val="16"/>
            <w:lang w:val="nl-NL"/>
          </w:rPr>
          <w:t>jeugd@hulshout.be</w:t>
        </w:r>
      </w:hyperlink>
      <w:r w:rsidRPr="00B53346">
        <w:rPr>
          <w:rFonts w:ascii="Calibri" w:hAnsi="Calibri" w:cs="Calibri"/>
          <w:sz w:val="16"/>
          <w:szCs w:val="16"/>
          <w:lang w:val="nl-NL"/>
        </w:rPr>
        <w:t>).</w:t>
      </w:r>
    </w:p>
    <w:p w:rsidR="006455A9" w:rsidRDefault="006455A9" w:rsidP="00D06F14">
      <w:pPr>
        <w:tabs>
          <w:tab w:val="left" w:pos="-1440"/>
          <w:tab w:val="left" w:pos="-720"/>
          <w:tab w:val="left" w:pos="6804"/>
          <w:tab w:val="left" w:pos="7088"/>
        </w:tabs>
        <w:jc w:val="both"/>
        <w:rPr>
          <w:rFonts w:ascii="Calibri" w:hAnsi="Calibri" w:cs="Calibri"/>
          <w:sz w:val="14"/>
          <w:szCs w:val="14"/>
          <w:lang w:val="nl-NL"/>
        </w:rPr>
      </w:pPr>
    </w:p>
    <w:p w:rsidR="001E1A53" w:rsidRPr="00AF3749" w:rsidRDefault="001E1A53" w:rsidP="00D06F14">
      <w:pPr>
        <w:tabs>
          <w:tab w:val="left" w:pos="-1440"/>
          <w:tab w:val="left" w:pos="-720"/>
          <w:tab w:val="left" w:pos="6804"/>
          <w:tab w:val="left" w:pos="7088"/>
        </w:tabs>
        <w:jc w:val="both"/>
        <w:rPr>
          <w:rFonts w:ascii="Calibri" w:hAnsi="Calibri" w:cs="Calibri"/>
          <w:sz w:val="14"/>
          <w:szCs w:val="14"/>
          <w:lang w:val="nl-NL"/>
        </w:rPr>
      </w:pPr>
    </w:p>
    <w:p w:rsidR="001C4709" w:rsidRDefault="001C4709" w:rsidP="00D06F14">
      <w:pPr>
        <w:tabs>
          <w:tab w:val="left" w:pos="-1440"/>
          <w:tab w:val="left" w:pos="-720"/>
          <w:tab w:val="left" w:pos="6804"/>
          <w:tab w:val="left" w:pos="7088"/>
        </w:tabs>
        <w:jc w:val="both"/>
        <w:rPr>
          <w:rFonts w:ascii="Calibri" w:hAnsi="Calibri" w:cs="Calibri"/>
          <w:szCs w:val="22"/>
          <w:lang w:val="nl-NL"/>
        </w:rPr>
      </w:pPr>
      <w:r>
        <w:rPr>
          <w:rFonts w:ascii="Calibri" w:hAnsi="Calibri" w:cs="Calibri"/>
          <w:szCs w:val="22"/>
          <w:lang w:val="nl-NL"/>
        </w:rPr>
        <w:t>de secretaris</w:t>
      </w:r>
      <w:r w:rsidR="009E1EBD">
        <w:rPr>
          <w:rFonts w:ascii="Calibri" w:hAnsi="Calibri" w:cs="Calibri"/>
          <w:szCs w:val="22"/>
          <w:lang w:val="nl-NL"/>
        </w:rPr>
        <w:t>,</w:t>
      </w:r>
      <w:r>
        <w:rPr>
          <w:rFonts w:ascii="Calibri" w:hAnsi="Calibri" w:cs="Calibri"/>
          <w:szCs w:val="22"/>
          <w:lang w:val="nl-NL"/>
        </w:rPr>
        <w:tab/>
      </w:r>
      <w:r>
        <w:rPr>
          <w:rFonts w:ascii="Calibri" w:hAnsi="Calibri" w:cs="Calibri"/>
          <w:szCs w:val="22"/>
          <w:lang w:val="nl-NL"/>
        </w:rPr>
        <w:tab/>
        <w:t>de voorzitter</w:t>
      </w:r>
      <w:r w:rsidR="009E1EBD">
        <w:rPr>
          <w:rFonts w:ascii="Calibri" w:hAnsi="Calibri" w:cs="Calibri"/>
          <w:szCs w:val="22"/>
          <w:lang w:val="nl-NL"/>
        </w:rPr>
        <w:t>,</w:t>
      </w:r>
    </w:p>
    <w:p w:rsidR="001C4709" w:rsidRDefault="001C4709" w:rsidP="00D06F14">
      <w:pPr>
        <w:tabs>
          <w:tab w:val="left" w:pos="-1440"/>
          <w:tab w:val="left" w:pos="-720"/>
          <w:tab w:val="left" w:pos="6804"/>
          <w:tab w:val="left" w:pos="7797"/>
        </w:tabs>
        <w:jc w:val="both"/>
        <w:rPr>
          <w:rFonts w:ascii="Calibri" w:hAnsi="Calibri" w:cs="Calibri"/>
          <w:szCs w:val="22"/>
          <w:lang w:val="nl-NL"/>
        </w:rPr>
      </w:pPr>
    </w:p>
    <w:p w:rsidR="001C4709" w:rsidRDefault="001C4709" w:rsidP="00D06F14">
      <w:pPr>
        <w:tabs>
          <w:tab w:val="left" w:pos="-1440"/>
          <w:tab w:val="left" w:pos="-720"/>
          <w:tab w:val="left" w:pos="6804"/>
          <w:tab w:val="left" w:pos="7797"/>
        </w:tabs>
        <w:jc w:val="both"/>
        <w:rPr>
          <w:rFonts w:ascii="Calibri" w:hAnsi="Calibri" w:cs="Calibri"/>
          <w:szCs w:val="22"/>
          <w:lang w:val="nl-NL"/>
        </w:rPr>
      </w:pPr>
    </w:p>
    <w:p w:rsidR="00754863" w:rsidRDefault="00BE09D4" w:rsidP="00D06F14">
      <w:pPr>
        <w:tabs>
          <w:tab w:val="left" w:pos="-1440"/>
          <w:tab w:val="left" w:pos="-720"/>
          <w:tab w:val="left" w:pos="6804"/>
          <w:tab w:val="left" w:pos="7088"/>
        </w:tabs>
        <w:jc w:val="both"/>
        <w:rPr>
          <w:rFonts w:ascii="Calibri" w:hAnsi="Calibri" w:cs="Calibri"/>
          <w:szCs w:val="22"/>
          <w:lang w:val="nl-NL"/>
        </w:rPr>
      </w:pPr>
      <w:r>
        <w:rPr>
          <w:rFonts w:ascii="Calibri" w:hAnsi="Calibri" w:cs="Calibri"/>
          <w:szCs w:val="22"/>
          <w:lang w:val="nl-NL"/>
        </w:rPr>
        <w:t>Dillen Mols</w:t>
      </w:r>
      <w:r>
        <w:rPr>
          <w:rFonts w:ascii="Calibri" w:hAnsi="Calibri" w:cs="Calibri"/>
          <w:szCs w:val="22"/>
          <w:lang w:val="nl-NL"/>
        </w:rPr>
        <w:tab/>
      </w:r>
      <w:r>
        <w:rPr>
          <w:rFonts w:ascii="Calibri" w:hAnsi="Calibri" w:cs="Calibri"/>
          <w:szCs w:val="22"/>
          <w:lang w:val="nl-NL"/>
        </w:rPr>
        <w:tab/>
        <w:t>Elias Bosmans</w:t>
      </w:r>
    </w:p>
    <w:p w:rsidR="00754863" w:rsidRDefault="00754863" w:rsidP="00754863">
      <w:pPr>
        <w:tabs>
          <w:tab w:val="left" w:pos="-1440"/>
          <w:tab w:val="left" w:pos="-720"/>
          <w:tab w:val="left" w:pos="6804"/>
          <w:tab w:val="left" w:pos="7088"/>
        </w:tabs>
        <w:jc w:val="both"/>
        <w:rPr>
          <w:rFonts w:ascii="Calibri" w:hAnsi="Calibri" w:cs="Calibri"/>
          <w:szCs w:val="22"/>
          <w:lang w:val="nl-NL"/>
        </w:rPr>
      </w:pPr>
    </w:p>
    <w:p w:rsidR="00F85B9E" w:rsidRDefault="00F85B9E" w:rsidP="00754863">
      <w:pPr>
        <w:tabs>
          <w:tab w:val="left" w:pos="-1440"/>
          <w:tab w:val="left" w:pos="-720"/>
          <w:tab w:val="left" w:pos="6804"/>
          <w:tab w:val="left" w:pos="7088"/>
        </w:tabs>
        <w:jc w:val="both"/>
        <w:rPr>
          <w:rFonts w:ascii="Calibri" w:hAnsi="Calibri" w:cs="Calibri"/>
          <w:szCs w:val="22"/>
          <w:lang w:val="nl-NL"/>
        </w:rPr>
      </w:pPr>
    </w:p>
    <w:p w:rsidR="00F85B9E" w:rsidRDefault="00F85B9E" w:rsidP="00754863">
      <w:pPr>
        <w:tabs>
          <w:tab w:val="left" w:pos="-1440"/>
          <w:tab w:val="left" w:pos="-720"/>
          <w:tab w:val="left" w:pos="6804"/>
          <w:tab w:val="left" w:pos="7088"/>
        </w:tabs>
        <w:jc w:val="both"/>
        <w:rPr>
          <w:rFonts w:ascii="Calibri" w:hAnsi="Calibri" w:cs="Calibri"/>
          <w:szCs w:val="22"/>
          <w:lang w:val="nl-NL"/>
        </w:rPr>
      </w:pPr>
    </w:p>
    <w:tbl>
      <w:tblPr>
        <w:tblStyle w:val="Tabelraster"/>
        <w:tblpPr w:leftFromText="141" w:rightFromText="141" w:vertAnchor="text" w:horzAnchor="margin" w:tblpY="163"/>
        <w:tblW w:w="9180" w:type="dxa"/>
        <w:tblLook w:val="04A0" w:firstRow="1" w:lastRow="0" w:firstColumn="1" w:lastColumn="0" w:noHBand="0" w:noVBand="1"/>
      </w:tblPr>
      <w:tblGrid>
        <w:gridCol w:w="1951"/>
        <w:gridCol w:w="5103"/>
        <w:gridCol w:w="2126"/>
      </w:tblGrid>
      <w:tr w:rsidR="00754863" w:rsidTr="003F1B65">
        <w:tc>
          <w:tcPr>
            <w:tcW w:w="9180" w:type="dxa"/>
            <w:gridSpan w:val="3"/>
          </w:tcPr>
          <w:p w:rsidR="00754863" w:rsidRPr="00B53346" w:rsidRDefault="00754863" w:rsidP="003F1B65">
            <w:pPr>
              <w:tabs>
                <w:tab w:val="left" w:pos="-1440"/>
                <w:tab w:val="left" w:pos="-720"/>
                <w:tab w:val="left" w:pos="6804"/>
              </w:tabs>
              <w:jc w:val="both"/>
              <w:rPr>
                <w:rFonts w:cs="Calibri"/>
                <w:b/>
                <w:szCs w:val="22"/>
                <w:lang w:val="nl-NL"/>
              </w:rPr>
            </w:pPr>
            <w:r w:rsidRPr="00B53346">
              <w:rPr>
                <w:rFonts w:cs="Calibri"/>
                <w:b/>
                <w:szCs w:val="22"/>
                <w:lang w:val="nl-NL"/>
              </w:rPr>
              <w:t>Activiteitenkalender jeugd</w:t>
            </w:r>
          </w:p>
        </w:tc>
      </w:tr>
      <w:tr w:rsidR="00754863" w:rsidRPr="00A34811" w:rsidTr="003F1B65">
        <w:tc>
          <w:tcPr>
            <w:tcW w:w="1951" w:type="dxa"/>
          </w:tcPr>
          <w:p w:rsidR="00754863" w:rsidRPr="00A34811" w:rsidRDefault="00754863" w:rsidP="003F1B65">
            <w:pPr>
              <w:tabs>
                <w:tab w:val="left" w:pos="-1440"/>
                <w:tab w:val="left" w:pos="-720"/>
                <w:tab w:val="left" w:pos="6804"/>
              </w:tabs>
              <w:jc w:val="both"/>
              <w:rPr>
                <w:rFonts w:cs="Calibri"/>
                <w:b/>
                <w:szCs w:val="22"/>
                <w:lang w:val="nl-NL"/>
              </w:rPr>
            </w:pPr>
            <w:r w:rsidRPr="00A34811">
              <w:rPr>
                <w:rFonts w:cs="Calibri"/>
                <w:b/>
                <w:szCs w:val="22"/>
                <w:lang w:val="nl-NL"/>
              </w:rPr>
              <w:t>Wanneer?</w:t>
            </w:r>
          </w:p>
        </w:tc>
        <w:tc>
          <w:tcPr>
            <w:tcW w:w="5103" w:type="dxa"/>
          </w:tcPr>
          <w:p w:rsidR="00754863" w:rsidRPr="00A34811" w:rsidRDefault="00754863" w:rsidP="003F1B65">
            <w:pPr>
              <w:tabs>
                <w:tab w:val="left" w:pos="-1440"/>
                <w:tab w:val="left" w:pos="-720"/>
                <w:tab w:val="left" w:pos="6804"/>
              </w:tabs>
              <w:jc w:val="both"/>
              <w:rPr>
                <w:rFonts w:cs="Calibri"/>
                <w:b/>
                <w:szCs w:val="22"/>
                <w:lang w:val="nl-NL"/>
              </w:rPr>
            </w:pPr>
            <w:r w:rsidRPr="00A34811">
              <w:rPr>
                <w:rFonts w:cs="Calibri"/>
                <w:b/>
                <w:szCs w:val="22"/>
                <w:lang w:val="nl-NL"/>
              </w:rPr>
              <w:t>Wat?</w:t>
            </w:r>
          </w:p>
        </w:tc>
        <w:tc>
          <w:tcPr>
            <w:tcW w:w="2126" w:type="dxa"/>
          </w:tcPr>
          <w:p w:rsidR="00754863" w:rsidRPr="00A34811" w:rsidRDefault="00754863" w:rsidP="003F1B65">
            <w:pPr>
              <w:tabs>
                <w:tab w:val="left" w:pos="-1440"/>
                <w:tab w:val="left" w:pos="-720"/>
                <w:tab w:val="left" w:pos="6804"/>
              </w:tabs>
              <w:jc w:val="both"/>
              <w:rPr>
                <w:rFonts w:cs="Calibri"/>
                <w:b/>
                <w:szCs w:val="22"/>
                <w:lang w:val="nl-NL"/>
              </w:rPr>
            </w:pPr>
            <w:r>
              <w:rPr>
                <w:rFonts w:cs="Calibri"/>
                <w:b/>
                <w:szCs w:val="22"/>
                <w:lang w:val="nl-NL"/>
              </w:rPr>
              <w:t>Wie?</w:t>
            </w:r>
          </w:p>
        </w:tc>
      </w:tr>
      <w:tr w:rsidR="00754863" w:rsidRPr="00A34811" w:rsidTr="003F1B65">
        <w:tc>
          <w:tcPr>
            <w:tcW w:w="1951" w:type="dxa"/>
          </w:tcPr>
          <w:p w:rsidR="00754863" w:rsidRPr="00000C40" w:rsidRDefault="00754863" w:rsidP="003F1B65">
            <w:pPr>
              <w:tabs>
                <w:tab w:val="left" w:pos="-1440"/>
                <w:tab w:val="left" w:pos="-720"/>
                <w:tab w:val="left" w:pos="6804"/>
              </w:tabs>
              <w:jc w:val="both"/>
              <w:rPr>
                <w:rFonts w:cs="Calibri"/>
                <w:szCs w:val="22"/>
                <w:lang w:val="nl-NL"/>
              </w:rPr>
            </w:pPr>
            <w:r>
              <w:rPr>
                <w:rFonts w:cs="Calibri"/>
                <w:szCs w:val="22"/>
                <w:lang w:val="nl-NL"/>
              </w:rPr>
              <w:t>25/01/2020</w:t>
            </w:r>
          </w:p>
        </w:tc>
        <w:tc>
          <w:tcPr>
            <w:tcW w:w="5103" w:type="dxa"/>
          </w:tcPr>
          <w:p w:rsidR="00754863" w:rsidRPr="00000C40" w:rsidRDefault="00754863" w:rsidP="003F1B65">
            <w:pPr>
              <w:tabs>
                <w:tab w:val="left" w:pos="-1440"/>
                <w:tab w:val="left" w:pos="-720"/>
                <w:tab w:val="left" w:pos="6804"/>
              </w:tabs>
              <w:jc w:val="both"/>
              <w:rPr>
                <w:rFonts w:cs="Calibri"/>
                <w:szCs w:val="22"/>
                <w:lang w:val="nl-NL"/>
              </w:rPr>
            </w:pPr>
            <w:r>
              <w:rPr>
                <w:rFonts w:cs="Calibri"/>
                <w:szCs w:val="22"/>
                <w:lang w:val="nl-NL"/>
              </w:rPr>
              <w:t xml:space="preserve">Kerstboomverbranding </w:t>
            </w:r>
          </w:p>
        </w:tc>
        <w:tc>
          <w:tcPr>
            <w:tcW w:w="2126" w:type="dxa"/>
          </w:tcPr>
          <w:p w:rsidR="00754863" w:rsidRPr="00000C40" w:rsidRDefault="00754863" w:rsidP="003F1B65">
            <w:pPr>
              <w:tabs>
                <w:tab w:val="left" w:pos="-1440"/>
                <w:tab w:val="left" w:pos="-720"/>
                <w:tab w:val="left" w:pos="6804"/>
              </w:tabs>
              <w:jc w:val="both"/>
              <w:rPr>
                <w:rFonts w:cs="Calibri"/>
                <w:szCs w:val="22"/>
                <w:lang w:val="nl-NL"/>
              </w:rPr>
            </w:pPr>
            <w:r>
              <w:rPr>
                <w:rFonts w:cs="Calibri"/>
                <w:szCs w:val="22"/>
                <w:lang w:val="nl-NL"/>
              </w:rPr>
              <w:t>Chiro Westmeerbeek</w:t>
            </w:r>
          </w:p>
        </w:tc>
      </w:tr>
      <w:tr w:rsidR="00754863" w:rsidRPr="00CA3E11" w:rsidTr="003F1B65">
        <w:tc>
          <w:tcPr>
            <w:tcW w:w="1951" w:type="dxa"/>
          </w:tcPr>
          <w:p w:rsidR="00754863" w:rsidRPr="00CA3E11" w:rsidRDefault="00754863" w:rsidP="003F1B65">
            <w:pPr>
              <w:tabs>
                <w:tab w:val="left" w:pos="-1440"/>
                <w:tab w:val="left" w:pos="-720"/>
                <w:tab w:val="left" w:pos="6804"/>
              </w:tabs>
              <w:jc w:val="both"/>
              <w:rPr>
                <w:rFonts w:cs="Calibri"/>
                <w:szCs w:val="22"/>
                <w:lang w:val="nl-NL"/>
              </w:rPr>
            </w:pPr>
            <w:r>
              <w:rPr>
                <w:rFonts w:cs="Calibri"/>
                <w:szCs w:val="22"/>
                <w:lang w:val="nl-NL"/>
              </w:rPr>
              <w:t>31/01/2020</w:t>
            </w:r>
          </w:p>
        </w:tc>
        <w:tc>
          <w:tcPr>
            <w:tcW w:w="5103" w:type="dxa"/>
          </w:tcPr>
          <w:p w:rsidR="00754863" w:rsidRPr="00CA3E11" w:rsidRDefault="00754863" w:rsidP="003F1B65">
            <w:pPr>
              <w:tabs>
                <w:tab w:val="left" w:pos="-1440"/>
                <w:tab w:val="left" w:pos="-720"/>
                <w:tab w:val="left" w:pos="6804"/>
              </w:tabs>
              <w:jc w:val="both"/>
              <w:rPr>
                <w:rFonts w:cs="Calibri"/>
                <w:szCs w:val="22"/>
                <w:lang w:val="nl-NL"/>
              </w:rPr>
            </w:pPr>
            <w:r>
              <w:rPr>
                <w:rFonts w:cs="Calibri"/>
                <w:szCs w:val="22"/>
                <w:lang w:val="nl-NL"/>
              </w:rPr>
              <w:t>Kaartavond</w:t>
            </w:r>
          </w:p>
        </w:tc>
        <w:tc>
          <w:tcPr>
            <w:tcW w:w="2126" w:type="dxa"/>
          </w:tcPr>
          <w:p w:rsidR="00754863" w:rsidRPr="00CA3E11" w:rsidRDefault="00754863" w:rsidP="00B87877">
            <w:pPr>
              <w:tabs>
                <w:tab w:val="left" w:pos="-1440"/>
                <w:tab w:val="left" w:pos="-720"/>
                <w:tab w:val="left" w:pos="6804"/>
              </w:tabs>
              <w:jc w:val="both"/>
              <w:rPr>
                <w:rFonts w:cs="Calibri"/>
                <w:szCs w:val="22"/>
                <w:lang w:val="nl-NL"/>
              </w:rPr>
            </w:pPr>
            <w:r>
              <w:rPr>
                <w:rFonts w:cs="Calibri"/>
                <w:szCs w:val="22"/>
                <w:lang w:val="nl-NL"/>
              </w:rPr>
              <w:t>Chi</w:t>
            </w:r>
            <w:r w:rsidR="00B87877">
              <w:rPr>
                <w:rFonts w:cs="Calibri"/>
                <w:szCs w:val="22"/>
                <w:lang w:val="nl-NL"/>
              </w:rPr>
              <w:t>r</w:t>
            </w:r>
            <w:bookmarkStart w:id="0" w:name="_GoBack"/>
            <w:bookmarkEnd w:id="0"/>
            <w:r>
              <w:rPr>
                <w:rFonts w:cs="Calibri"/>
                <w:szCs w:val="22"/>
                <w:lang w:val="nl-NL"/>
              </w:rPr>
              <w:t>o Houtvenne</w:t>
            </w:r>
          </w:p>
        </w:tc>
      </w:tr>
      <w:tr w:rsidR="00754863" w:rsidRPr="00CA3E11" w:rsidTr="003F1B65">
        <w:tc>
          <w:tcPr>
            <w:tcW w:w="1951" w:type="dxa"/>
          </w:tcPr>
          <w:p w:rsidR="00754863" w:rsidRDefault="00754863" w:rsidP="003F1B65">
            <w:pPr>
              <w:tabs>
                <w:tab w:val="left" w:pos="-1440"/>
                <w:tab w:val="left" w:pos="-720"/>
                <w:tab w:val="left" w:pos="6804"/>
              </w:tabs>
              <w:jc w:val="both"/>
              <w:rPr>
                <w:rFonts w:cs="Calibri"/>
                <w:szCs w:val="22"/>
                <w:lang w:val="nl-NL"/>
              </w:rPr>
            </w:pPr>
            <w:r>
              <w:rPr>
                <w:rFonts w:cs="Calibri"/>
                <w:szCs w:val="22"/>
                <w:lang w:val="nl-NL"/>
              </w:rPr>
              <w:t>05/02/2020</w:t>
            </w:r>
          </w:p>
        </w:tc>
        <w:tc>
          <w:tcPr>
            <w:tcW w:w="5103" w:type="dxa"/>
          </w:tcPr>
          <w:p w:rsidR="00754863" w:rsidRDefault="00754863" w:rsidP="003F1B65">
            <w:pPr>
              <w:tabs>
                <w:tab w:val="left" w:pos="-1440"/>
                <w:tab w:val="left" w:pos="-720"/>
                <w:tab w:val="left" w:pos="6804"/>
              </w:tabs>
              <w:jc w:val="both"/>
              <w:rPr>
                <w:rFonts w:cs="Calibri"/>
                <w:szCs w:val="22"/>
                <w:lang w:val="nl-NL"/>
              </w:rPr>
            </w:pPr>
            <w:r>
              <w:rPr>
                <w:rFonts w:cs="Calibri"/>
                <w:szCs w:val="22"/>
                <w:lang w:val="nl-NL"/>
              </w:rPr>
              <w:t>Kaartavond</w:t>
            </w:r>
          </w:p>
        </w:tc>
        <w:tc>
          <w:tcPr>
            <w:tcW w:w="2126" w:type="dxa"/>
          </w:tcPr>
          <w:p w:rsidR="00754863" w:rsidRDefault="00754863" w:rsidP="003F1B65">
            <w:pPr>
              <w:tabs>
                <w:tab w:val="left" w:pos="-1440"/>
                <w:tab w:val="left" w:pos="-720"/>
                <w:tab w:val="left" w:pos="6804"/>
              </w:tabs>
              <w:jc w:val="both"/>
              <w:rPr>
                <w:rFonts w:cs="Calibri"/>
                <w:szCs w:val="22"/>
                <w:lang w:val="nl-NL"/>
              </w:rPr>
            </w:pPr>
            <w:r>
              <w:rPr>
                <w:rFonts w:cs="Calibri"/>
                <w:szCs w:val="22"/>
                <w:lang w:val="nl-NL"/>
              </w:rPr>
              <w:t>KLJ Houtvenne</w:t>
            </w:r>
          </w:p>
        </w:tc>
      </w:tr>
      <w:tr w:rsidR="00754863" w:rsidRPr="00CA3E11" w:rsidTr="003F1B65">
        <w:tc>
          <w:tcPr>
            <w:tcW w:w="1951" w:type="dxa"/>
          </w:tcPr>
          <w:p w:rsidR="00754863" w:rsidRDefault="00754863" w:rsidP="003F1B65">
            <w:pPr>
              <w:tabs>
                <w:tab w:val="left" w:pos="-1440"/>
                <w:tab w:val="left" w:pos="-720"/>
                <w:tab w:val="left" w:pos="6804"/>
              </w:tabs>
              <w:jc w:val="both"/>
              <w:rPr>
                <w:rFonts w:cs="Calibri"/>
                <w:szCs w:val="22"/>
                <w:lang w:val="nl-NL"/>
              </w:rPr>
            </w:pPr>
            <w:r>
              <w:rPr>
                <w:rFonts w:cs="Calibri"/>
                <w:szCs w:val="22"/>
                <w:lang w:val="nl-NL"/>
              </w:rPr>
              <w:t>15/02/2020</w:t>
            </w:r>
          </w:p>
        </w:tc>
        <w:tc>
          <w:tcPr>
            <w:tcW w:w="5103" w:type="dxa"/>
          </w:tcPr>
          <w:p w:rsidR="00754863" w:rsidRDefault="00754863" w:rsidP="003F1B65">
            <w:pPr>
              <w:tabs>
                <w:tab w:val="left" w:pos="-1440"/>
                <w:tab w:val="left" w:pos="-720"/>
                <w:tab w:val="left" w:pos="6804"/>
              </w:tabs>
              <w:jc w:val="both"/>
              <w:rPr>
                <w:rFonts w:cs="Calibri"/>
                <w:szCs w:val="22"/>
                <w:lang w:val="nl-NL"/>
              </w:rPr>
            </w:pPr>
            <w:r>
              <w:rPr>
                <w:rFonts w:cs="Calibri"/>
                <w:szCs w:val="22"/>
                <w:lang w:val="nl-NL"/>
              </w:rPr>
              <w:t>Aspirantenfuif</w:t>
            </w:r>
          </w:p>
        </w:tc>
        <w:tc>
          <w:tcPr>
            <w:tcW w:w="2126" w:type="dxa"/>
          </w:tcPr>
          <w:p w:rsidR="00754863" w:rsidRDefault="00754863" w:rsidP="003F1B65">
            <w:pPr>
              <w:tabs>
                <w:tab w:val="left" w:pos="-1440"/>
                <w:tab w:val="left" w:pos="-720"/>
                <w:tab w:val="left" w:pos="6804"/>
              </w:tabs>
              <w:jc w:val="both"/>
              <w:rPr>
                <w:rFonts w:cs="Calibri"/>
                <w:szCs w:val="22"/>
                <w:lang w:val="nl-NL"/>
              </w:rPr>
            </w:pPr>
            <w:r>
              <w:rPr>
                <w:rFonts w:cs="Calibri"/>
                <w:szCs w:val="22"/>
                <w:lang w:val="nl-NL"/>
              </w:rPr>
              <w:t>Chiro Hulshout</w:t>
            </w:r>
          </w:p>
        </w:tc>
      </w:tr>
    </w:tbl>
    <w:p w:rsidR="00641E6A" w:rsidRDefault="00C05D05" w:rsidP="00D06F14">
      <w:pPr>
        <w:tabs>
          <w:tab w:val="left" w:pos="-1440"/>
          <w:tab w:val="left" w:pos="-720"/>
          <w:tab w:val="left" w:pos="6804"/>
          <w:tab w:val="left" w:pos="7088"/>
        </w:tabs>
        <w:jc w:val="both"/>
        <w:rPr>
          <w:rFonts w:ascii="Calibri" w:hAnsi="Calibri" w:cs="Calibri"/>
          <w:szCs w:val="22"/>
          <w:lang w:val="nl-NL"/>
        </w:rPr>
      </w:pPr>
      <w:r>
        <w:rPr>
          <w:rFonts w:ascii="Calibri" w:hAnsi="Calibri" w:cs="Calibri"/>
          <w:szCs w:val="22"/>
          <w:lang w:val="nl-NL"/>
        </w:rPr>
        <w:tab/>
      </w:r>
      <w:r>
        <w:rPr>
          <w:rFonts w:ascii="Calibri" w:hAnsi="Calibri" w:cs="Calibri"/>
          <w:szCs w:val="22"/>
          <w:lang w:val="nl-NL"/>
        </w:rPr>
        <w:tab/>
      </w:r>
    </w:p>
    <w:sectPr w:rsidR="00641E6A" w:rsidSect="00882EAF">
      <w:footerReference w:type="even" r:id="rId13"/>
      <w:footerReference w:type="default" r:id="rId14"/>
      <w:endnotePr>
        <w:numFmt w:val="decimal"/>
      </w:endnotePr>
      <w:pgSz w:w="11906" w:h="16838"/>
      <w:pgMar w:top="1417" w:right="1417" w:bottom="1417" w:left="1417" w:header="426" w:footer="35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18D" w:rsidRDefault="006B318D">
      <w:r>
        <w:separator/>
      </w:r>
    </w:p>
  </w:endnote>
  <w:endnote w:type="continuationSeparator" w:id="0">
    <w:p w:rsidR="006B318D" w:rsidRDefault="006B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18D" w:rsidRDefault="006B318D">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6365"/>
      <w:docPartObj>
        <w:docPartGallery w:val="Page Numbers (Bottom of Page)"/>
        <w:docPartUnique/>
      </w:docPartObj>
    </w:sdtPr>
    <w:sdtEndPr/>
    <w:sdtContent>
      <w:p w:rsidR="006B318D" w:rsidRDefault="006B318D" w:rsidP="002B367C">
        <w:pPr>
          <w:pStyle w:val="Voettekst"/>
          <w:pBdr>
            <w:top w:val="single" w:sz="4" w:space="1" w:color="BDCD00"/>
          </w:pBdr>
          <w:jc w:val="right"/>
        </w:pPr>
        <w:r w:rsidRPr="002B367C">
          <w:rPr>
            <w:color w:val="808080"/>
          </w:rPr>
          <w:fldChar w:fldCharType="begin"/>
        </w:r>
        <w:r w:rsidRPr="002B367C">
          <w:rPr>
            <w:color w:val="808080"/>
          </w:rPr>
          <w:instrText xml:space="preserve"> PAGE   \* MERGEFORMAT </w:instrText>
        </w:r>
        <w:r w:rsidRPr="002B367C">
          <w:rPr>
            <w:color w:val="808080"/>
          </w:rPr>
          <w:fldChar w:fldCharType="separate"/>
        </w:r>
        <w:r w:rsidR="00B87877">
          <w:rPr>
            <w:noProof/>
            <w:color w:val="808080"/>
          </w:rPr>
          <w:t>3</w:t>
        </w:r>
        <w:r w:rsidRPr="002B367C">
          <w:rPr>
            <w:color w:val="808080"/>
          </w:rPr>
          <w:fldChar w:fldCharType="end"/>
        </w:r>
      </w:p>
    </w:sdtContent>
  </w:sdt>
  <w:p w:rsidR="006B318D" w:rsidRPr="0083308D" w:rsidRDefault="006B318D" w:rsidP="00AF36AB">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6892"/>
        <w:tab w:val="left" w:pos="7200"/>
        <w:tab w:val="left" w:pos="7920"/>
        <w:tab w:val="left" w:pos="8640"/>
      </w:tabs>
      <w:ind w:left="-142" w:firstLine="284"/>
      <w:jc w:val="both"/>
      <w:rPr>
        <w:rFonts w:ascii="Calibri" w:hAnsi="Calibri" w:cs="Calibri"/>
        <w:color w:val="8787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18D" w:rsidRDefault="006B318D">
      <w:r>
        <w:separator/>
      </w:r>
    </w:p>
  </w:footnote>
  <w:footnote w:type="continuationSeparator" w:id="0">
    <w:p w:rsidR="006B318D" w:rsidRDefault="006B3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467"/>
    <w:multiLevelType w:val="hybridMultilevel"/>
    <w:tmpl w:val="01209674"/>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 w15:restartNumberingAfterBreak="0">
    <w:nsid w:val="1EDE4F05"/>
    <w:multiLevelType w:val="hybridMultilevel"/>
    <w:tmpl w:val="CC7E9122"/>
    <w:lvl w:ilvl="0" w:tplc="B21E9C2C">
      <w:start w:val="4"/>
      <w:numFmt w:val="bullet"/>
      <w:lvlText w:val="-"/>
      <w:lvlJc w:val="left"/>
      <w:pPr>
        <w:ind w:left="1080" w:hanging="360"/>
      </w:pPr>
      <w:rPr>
        <w:rFonts w:ascii="Calibri" w:eastAsia="Times New Roman" w:hAnsi="Calibri" w:cs="Calibri" w:hint="default"/>
        <w:b w:val="0"/>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2D7931F8"/>
    <w:multiLevelType w:val="hybridMultilevel"/>
    <w:tmpl w:val="1700B15C"/>
    <w:lvl w:ilvl="0" w:tplc="CE4AA3FC">
      <w:numFmt w:val="bullet"/>
      <w:lvlText w:val="-"/>
      <w:lvlJc w:val="left"/>
      <w:pPr>
        <w:ind w:left="1003" w:hanging="360"/>
      </w:pPr>
      <w:rPr>
        <w:rFonts w:ascii="Calibri" w:eastAsiaTheme="minorHAnsi" w:hAnsi="Calibri" w:cs="Calibri" w:hint="default"/>
      </w:rPr>
    </w:lvl>
    <w:lvl w:ilvl="1" w:tplc="08130003" w:tentative="1">
      <w:start w:val="1"/>
      <w:numFmt w:val="bullet"/>
      <w:lvlText w:val="o"/>
      <w:lvlJc w:val="left"/>
      <w:pPr>
        <w:ind w:left="1723" w:hanging="360"/>
      </w:pPr>
      <w:rPr>
        <w:rFonts w:ascii="Courier New" w:hAnsi="Courier New" w:cs="Courier New" w:hint="default"/>
      </w:rPr>
    </w:lvl>
    <w:lvl w:ilvl="2" w:tplc="08130005" w:tentative="1">
      <w:start w:val="1"/>
      <w:numFmt w:val="bullet"/>
      <w:lvlText w:val=""/>
      <w:lvlJc w:val="left"/>
      <w:pPr>
        <w:ind w:left="2443" w:hanging="360"/>
      </w:pPr>
      <w:rPr>
        <w:rFonts w:ascii="Wingdings" w:hAnsi="Wingdings" w:hint="default"/>
      </w:rPr>
    </w:lvl>
    <w:lvl w:ilvl="3" w:tplc="08130001" w:tentative="1">
      <w:start w:val="1"/>
      <w:numFmt w:val="bullet"/>
      <w:lvlText w:val=""/>
      <w:lvlJc w:val="left"/>
      <w:pPr>
        <w:ind w:left="3163" w:hanging="360"/>
      </w:pPr>
      <w:rPr>
        <w:rFonts w:ascii="Symbol" w:hAnsi="Symbol" w:hint="default"/>
      </w:rPr>
    </w:lvl>
    <w:lvl w:ilvl="4" w:tplc="08130003" w:tentative="1">
      <w:start w:val="1"/>
      <w:numFmt w:val="bullet"/>
      <w:lvlText w:val="o"/>
      <w:lvlJc w:val="left"/>
      <w:pPr>
        <w:ind w:left="3883" w:hanging="360"/>
      </w:pPr>
      <w:rPr>
        <w:rFonts w:ascii="Courier New" w:hAnsi="Courier New" w:cs="Courier New" w:hint="default"/>
      </w:rPr>
    </w:lvl>
    <w:lvl w:ilvl="5" w:tplc="08130005" w:tentative="1">
      <w:start w:val="1"/>
      <w:numFmt w:val="bullet"/>
      <w:lvlText w:val=""/>
      <w:lvlJc w:val="left"/>
      <w:pPr>
        <w:ind w:left="4603" w:hanging="360"/>
      </w:pPr>
      <w:rPr>
        <w:rFonts w:ascii="Wingdings" w:hAnsi="Wingdings" w:hint="default"/>
      </w:rPr>
    </w:lvl>
    <w:lvl w:ilvl="6" w:tplc="08130001" w:tentative="1">
      <w:start w:val="1"/>
      <w:numFmt w:val="bullet"/>
      <w:lvlText w:val=""/>
      <w:lvlJc w:val="left"/>
      <w:pPr>
        <w:ind w:left="5323" w:hanging="360"/>
      </w:pPr>
      <w:rPr>
        <w:rFonts w:ascii="Symbol" w:hAnsi="Symbol" w:hint="default"/>
      </w:rPr>
    </w:lvl>
    <w:lvl w:ilvl="7" w:tplc="08130003" w:tentative="1">
      <w:start w:val="1"/>
      <w:numFmt w:val="bullet"/>
      <w:lvlText w:val="o"/>
      <w:lvlJc w:val="left"/>
      <w:pPr>
        <w:ind w:left="6043" w:hanging="360"/>
      </w:pPr>
      <w:rPr>
        <w:rFonts w:ascii="Courier New" w:hAnsi="Courier New" w:cs="Courier New" w:hint="default"/>
      </w:rPr>
    </w:lvl>
    <w:lvl w:ilvl="8" w:tplc="08130005" w:tentative="1">
      <w:start w:val="1"/>
      <w:numFmt w:val="bullet"/>
      <w:lvlText w:val=""/>
      <w:lvlJc w:val="left"/>
      <w:pPr>
        <w:ind w:left="6763" w:hanging="360"/>
      </w:pPr>
      <w:rPr>
        <w:rFonts w:ascii="Wingdings" w:hAnsi="Wingdings" w:hint="default"/>
      </w:rPr>
    </w:lvl>
  </w:abstractNum>
  <w:abstractNum w:abstractNumId="3" w15:restartNumberingAfterBreak="0">
    <w:nsid w:val="3C2A51C3"/>
    <w:multiLevelType w:val="hybridMultilevel"/>
    <w:tmpl w:val="C3089DC2"/>
    <w:lvl w:ilvl="0" w:tplc="51906D8A">
      <w:start w:val="1"/>
      <w:numFmt w:val="decimal"/>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4" w15:restartNumberingAfterBreak="0">
    <w:nsid w:val="3F044DD1"/>
    <w:multiLevelType w:val="hybridMultilevel"/>
    <w:tmpl w:val="332C86D2"/>
    <w:lvl w:ilvl="0" w:tplc="CD305DA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16B41E8"/>
    <w:multiLevelType w:val="hybridMultilevel"/>
    <w:tmpl w:val="F09EA240"/>
    <w:lvl w:ilvl="0" w:tplc="3F0AACDC">
      <w:start w:val="17"/>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4951434"/>
    <w:multiLevelType w:val="hybridMultilevel"/>
    <w:tmpl w:val="C3089DC2"/>
    <w:lvl w:ilvl="0" w:tplc="51906D8A">
      <w:start w:val="1"/>
      <w:numFmt w:val="decimal"/>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7" w15:restartNumberingAfterBreak="0">
    <w:nsid w:val="5611175F"/>
    <w:multiLevelType w:val="hybridMultilevel"/>
    <w:tmpl w:val="D35640B8"/>
    <w:lvl w:ilvl="0" w:tplc="08130003">
      <w:start w:val="1"/>
      <w:numFmt w:val="bullet"/>
      <w:lvlText w:val="o"/>
      <w:lvlJc w:val="left"/>
      <w:pPr>
        <w:ind w:left="1003" w:hanging="360"/>
      </w:pPr>
      <w:rPr>
        <w:rFonts w:ascii="Courier New" w:hAnsi="Courier New" w:cs="Courier New" w:hint="default"/>
      </w:rPr>
    </w:lvl>
    <w:lvl w:ilvl="1" w:tplc="08130003">
      <w:start w:val="1"/>
      <w:numFmt w:val="bullet"/>
      <w:lvlText w:val="o"/>
      <w:lvlJc w:val="left"/>
      <w:pPr>
        <w:ind w:left="1723" w:hanging="360"/>
      </w:pPr>
      <w:rPr>
        <w:rFonts w:ascii="Courier New" w:hAnsi="Courier New" w:cs="Courier New" w:hint="default"/>
      </w:rPr>
    </w:lvl>
    <w:lvl w:ilvl="2" w:tplc="08130005">
      <w:start w:val="1"/>
      <w:numFmt w:val="bullet"/>
      <w:lvlText w:val=""/>
      <w:lvlJc w:val="left"/>
      <w:pPr>
        <w:ind w:left="2443" w:hanging="360"/>
      </w:pPr>
      <w:rPr>
        <w:rFonts w:ascii="Wingdings" w:hAnsi="Wingdings" w:hint="default"/>
      </w:rPr>
    </w:lvl>
    <w:lvl w:ilvl="3" w:tplc="08130001" w:tentative="1">
      <w:start w:val="1"/>
      <w:numFmt w:val="bullet"/>
      <w:lvlText w:val=""/>
      <w:lvlJc w:val="left"/>
      <w:pPr>
        <w:ind w:left="3163" w:hanging="360"/>
      </w:pPr>
      <w:rPr>
        <w:rFonts w:ascii="Symbol" w:hAnsi="Symbol" w:hint="default"/>
      </w:rPr>
    </w:lvl>
    <w:lvl w:ilvl="4" w:tplc="08130003" w:tentative="1">
      <w:start w:val="1"/>
      <w:numFmt w:val="bullet"/>
      <w:lvlText w:val="o"/>
      <w:lvlJc w:val="left"/>
      <w:pPr>
        <w:ind w:left="3883" w:hanging="360"/>
      </w:pPr>
      <w:rPr>
        <w:rFonts w:ascii="Courier New" w:hAnsi="Courier New" w:cs="Courier New" w:hint="default"/>
      </w:rPr>
    </w:lvl>
    <w:lvl w:ilvl="5" w:tplc="08130005" w:tentative="1">
      <w:start w:val="1"/>
      <w:numFmt w:val="bullet"/>
      <w:lvlText w:val=""/>
      <w:lvlJc w:val="left"/>
      <w:pPr>
        <w:ind w:left="4603" w:hanging="360"/>
      </w:pPr>
      <w:rPr>
        <w:rFonts w:ascii="Wingdings" w:hAnsi="Wingdings" w:hint="default"/>
      </w:rPr>
    </w:lvl>
    <w:lvl w:ilvl="6" w:tplc="08130001" w:tentative="1">
      <w:start w:val="1"/>
      <w:numFmt w:val="bullet"/>
      <w:lvlText w:val=""/>
      <w:lvlJc w:val="left"/>
      <w:pPr>
        <w:ind w:left="5323" w:hanging="360"/>
      </w:pPr>
      <w:rPr>
        <w:rFonts w:ascii="Symbol" w:hAnsi="Symbol" w:hint="default"/>
      </w:rPr>
    </w:lvl>
    <w:lvl w:ilvl="7" w:tplc="08130003" w:tentative="1">
      <w:start w:val="1"/>
      <w:numFmt w:val="bullet"/>
      <w:lvlText w:val="o"/>
      <w:lvlJc w:val="left"/>
      <w:pPr>
        <w:ind w:left="6043" w:hanging="360"/>
      </w:pPr>
      <w:rPr>
        <w:rFonts w:ascii="Courier New" w:hAnsi="Courier New" w:cs="Courier New" w:hint="default"/>
      </w:rPr>
    </w:lvl>
    <w:lvl w:ilvl="8" w:tplc="08130005" w:tentative="1">
      <w:start w:val="1"/>
      <w:numFmt w:val="bullet"/>
      <w:lvlText w:val=""/>
      <w:lvlJc w:val="left"/>
      <w:pPr>
        <w:ind w:left="6763" w:hanging="360"/>
      </w:pPr>
      <w:rPr>
        <w:rFonts w:ascii="Wingdings" w:hAnsi="Wingdings" w:hint="default"/>
      </w:rPr>
    </w:lvl>
  </w:abstractNum>
  <w:abstractNum w:abstractNumId="8" w15:restartNumberingAfterBreak="0">
    <w:nsid w:val="6BF564AF"/>
    <w:multiLevelType w:val="hybridMultilevel"/>
    <w:tmpl w:val="1F80EA78"/>
    <w:lvl w:ilvl="0" w:tplc="4712CB38">
      <w:start w:val="1"/>
      <w:numFmt w:val="bullet"/>
      <w:lvlText w:val=""/>
      <w:lvlJc w:val="left"/>
      <w:pPr>
        <w:ind w:left="2487" w:hanging="360"/>
      </w:pPr>
      <w:rPr>
        <w:rFonts w:ascii="Wingdings" w:hAnsi="Wingdings" w:hint="default"/>
        <w:color w:val="auto"/>
        <w:sz w:val="26"/>
        <w:szCs w:val="26"/>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9F911AB"/>
    <w:multiLevelType w:val="hybridMultilevel"/>
    <w:tmpl w:val="E82A1AAC"/>
    <w:lvl w:ilvl="0" w:tplc="0D8E7BC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9"/>
  </w:num>
  <w:num w:numId="5">
    <w:abstractNumId w:val="6"/>
  </w:num>
  <w:num w:numId="6">
    <w:abstractNumId w:val="3"/>
  </w:num>
  <w:num w:numId="7">
    <w:abstractNumId w:val="2"/>
  </w:num>
  <w:num w:numId="8">
    <w:abstractNumId w:val="1"/>
  </w:num>
  <w:num w:numId="9">
    <w:abstractNumId w:val="7"/>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43009">
      <o:colormru v:ext="edit" colors="#bece0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0D"/>
    <w:rsid w:val="00000C40"/>
    <w:rsid w:val="000035FE"/>
    <w:rsid w:val="00004734"/>
    <w:rsid w:val="0000679A"/>
    <w:rsid w:val="00006B33"/>
    <w:rsid w:val="00015752"/>
    <w:rsid w:val="0001625F"/>
    <w:rsid w:val="000163B3"/>
    <w:rsid w:val="000179DE"/>
    <w:rsid w:val="00020D6B"/>
    <w:rsid w:val="00021162"/>
    <w:rsid w:val="0002285C"/>
    <w:rsid w:val="00024AD6"/>
    <w:rsid w:val="0002673C"/>
    <w:rsid w:val="00027B77"/>
    <w:rsid w:val="00030DCC"/>
    <w:rsid w:val="00033D01"/>
    <w:rsid w:val="000340A6"/>
    <w:rsid w:val="00036AB7"/>
    <w:rsid w:val="000400ED"/>
    <w:rsid w:val="00040E0E"/>
    <w:rsid w:val="00040E22"/>
    <w:rsid w:val="00041157"/>
    <w:rsid w:val="0004243C"/>
    <w:rsid w:val="0004537F"/>
    <w:rsid w:val="0005116B"/>
    <w:rsid w:val="000571F5"/>
    <w:rsid w:val="000575B3"/>
    <w:rsid w:val="000600AF"/>
    <w:rsid w:val="00060763"/>
    <w:rsid w:val="0006124E"/>
    <w:rsid w:val="00061559"/>
    <w:rsid w:val="000650C7"/>
    <w:rsid w:val="00067850"/>
    <w:rsid w:val="0007690E"/>
    <w:rsid w:val="00082DC9"/>
    <w:rsid w:val="000836CB"/>
    <w:rsid w:val="000843BA"/>
    <w:rsid w:val="00087A2D"/>
    <w:rsid w:val="000921C7"/>
    <w:rsid w:val="00093F63"/>
    <w:rsid w:val="00096AFB"/>
    <w:rsid w:val="000970D6"/>
    <w:rsid w:val="000A004A"/>
    <w:rsid w:val="000A23FA"/>
    <w:rsid w:val="000A4CA8"/>
    <w:rsid w:val="000A4E36"/>
    <w:rsid w:val="000A59DD"/>
    <w:rsid w:val="000A77C8"/>
    <w:rsid w:val="000B1038"/>
    <w:rsid w:val="000B38AF"/>
    <w:rsid w:val="000B4322"/>
    <w:rsid w:val="000B435D"/>
    <w:rsid w:val="000B64D5"/>
    <w:rsid w:val="000B747C"/>
    <w:rsid w:val="000B7E92"/>
    <w:rsid w:val="000C0534"/>
    <w:rsid w:val="000C58EE"/>
    <w:rsid w:val="000C7E50"/>
    <w:rsid w:val="000D60D9"/>
    <w:rsid w:val="000D6603"/>
    <w:rsid w:val="000D7BA1"/>
    <w:rsid w:val="000D7E4E"/>
    <w:rsid w:val="000E0D42"/>
    <w:rsid w:val="000E13C1"/>
    <w:rsid w:val="000E1610"/>
    <w:rsid w:val="000E224A"/>
    <w:rsid w:val="000E49EB"/>
    <w:rsid w:val="000E5F86"/>
    <w:rsid w:val="000E7152"/>
    <w:rsid w:val="000F1661"/>
    <w:rsid w:val="000F19F8"/>
    <w:rsid w:val="000F3A92"/>
    <w:rsid w:val="000F4F31"/>
    <w:rsid w:val="000F5062"/>
    <w:rsid w:val="000F7709"/>
    <w:rsid w:val="000F7792"/>
    <w:rsid w:val="00100DE5"/>
    <w:rsid w:val="001022F1"/>
    <w:rsid w:val="00102AB6"/>
    <w:rsid w:val="0010546D"/>
    <w:rsid w:val="0011320D"/>
    <w:rsid w:val="0011439E"/>
    <w:rsid w:val="00114B17"/>
    <w:rsid w:val="00120190"/>
    <w:rsid w:val="001201B0"/>
    <w:rsid w:val="00122E09"/>
    <w:rsid w:val="001231DE"/>
    <w:rsid w:val="00124AD5"/>
    <w:rsid w:val="00125476"/>
    <w:rsid w:val="00126AF3"/>
    <w:rsid w:val="0013031D"/>
    <w:rsid w:val="00130C36"/>
    <w:rsid w:val="00130FD7"/>
    <w:rsid w:val="00132D54"/>
    <w:rsid w:val="00132F87"/>
    <w:rsid w:val="00136BC1"/>
    <w:rsid w:val="001400AB"/>
    <w:rsid w:val="001420BC"/>
    <w:rsid w:val="00147C03"/>
    <w:rsid w:val="00150633"/>
    <w:rsid w:val="001509F9"/>
    <w:rsid w:val="00150E6A"/>
    <w:rsid w:val="00151C35"/>
    <w:rsid w:val="0015334E"/>
    <w:rsid w:val="00154348"/>
    <w:rsid w:val="00155484"/>
    <w:rsid w:val="0015550F"/>
    <w:rsid w:val="001555C4"/>
    <w:rsid w:val="00155910"/>
    <w:rsid w:val="00156307"/>
    <w:rsid w:val="00162239"/>
    <w:rsid w:val="00163A5A"/>
    <w:rsid w:val="00164D15"/>
    <w:rsid w:val="00165D17"/>
    <w:rsid w:val="00170647"/>
    <w:rsid w:val="00171C4A"/>
    <w:rsid w:val="00172623"/>
    <w:rsid w:val="00172AAC"/>
    <w:rsid w:val="00176EB0"/>
    <w:rsid w:val="0018043B"/>
    <w:rsid w:val="0018117C"/>
    <w:rsid w:val="00183683"/>
    <w:rsid w:val="00186A09"/>
    <w:rsid w:val="001875FB"/>
    <w:rsid w:val="0018777E"/>
    <w:rsid w:val="00190590"/>
    <w:rsid w:val="00191C16"/>
    <w:rsid w:val="00195A9C"/>
    <w:rsid w:val="001962FF"/>
    <w:rsid w:val="00197C9D"/>
    <w:rsid w:val="001A2F26"/>
    <w:rsid w:val="001A3E66"/>
    <w:rsid w:val="001A4293"/>
    <w:rsid w:val="001A589A"/>
    <w:rsid w:val="001B504D"/>
    <w:rsid w:val="001C09AB"/>
    <w:rsid w:val="001C2EDD"/>
    <w:rsid w:val="001C4709"/>
    <w:rsid w:val="001C51CE"/>
    <w:rsid w:val="001C5985"/>
    <w:rsid w:val="001C6C1F"/>
    <w:rsid w:val="001C7DD8"/>
    <w:rsid w:val="001C7E43"/>
    <w:rsid w:val="001D1CF8"/>
    <w:rsid w:val="001D1EA5"/>
    <w:rsid w:val="001D3D6E"/>
    <w:rsid w:val="001D3F53"/>
    <w:rsid w:val="001E1A53"/>
    <w:rsid w:val="001E6DB7"/>
    <w:rsid w:val="001E6F6F"/>
    <w:rsid w:val="001F337C"/>
    <w:rsid w:val="001F34AE"/>
    <w:rsid w:val="001F38D0"/>
    <w:rsid w:val="00200543"/>
    <w:rsid w:val="00200F72"/>
    <w:rsid w:val="002020E3"/>
    <w:rsid w:val="00203085"/>
    <w:rsid w:val="00203B5C"/>
    <w:rsid w:val="00207B01"/>
    <w:rsid w:val="00210DD3"/>
    <w:rsid w:val="00213899"/>
    <w:rsid w:val="00213D02"/>
    <w:rsid w:val="002143EB"/>
    <w:rsid w:val="00214514"/>
    <w:rsid w:val="00216BC3"/>
    <w:rsid w:val="00221EE4"/>
    <w:rsid w:val="002238F0"/>
    <w:rsid w:val="0022619F"/>
    <w:rsid w:val="00227943"/>
    <w:rsid w:val="00227DDE"/>
    <w:rsid w:val="00233965"/>
    <w:rsid w:val="00234294"/>
    <w:rsid w:val="00237BAF"/>
    <w:rsid w:val="0024004B"/>
    <w:rsid w:val="00240633"/>
    <w:rsid w:val="002407D2"/>
    <w:rsid w:val="0024179D"/>
    <w:rsid w:val="002420D4"/>
    <w:rsid w:val="00243620"/>
    <w:rsid w:val="00245BF8"/>
    <w:rsid w:val="002501A3"/>
    <w:rsid w:val="0025020D"/>
    <w:rsid w:val="0025059A"/>
    <w:rsid w:val="002505F4"/>
    <w:rsid w:val="0025111C"/>
    <w:rsid w:val="00251B96"/>
    <w:rsid w:val="00257A2B"/>
    <w:rsid w:val="00257C8B"/>
    <w:rsid w:val="002670DB"/>
    <w:rsid w:val="002735B5"/>
    <w:rsid w:val="002773AB"/>
    <w:rsid w:val="002776E8"/>
    <w:rsid w:val="002777DE"/>
    <w:rsid w:val="00281E5D"/>
    <w:rsid w:val="00282B87"/>
    <w:rsid w:val="0028342D"/>
    <w:rsid w:val="002834F5"/>
    <w:rsid w:val="0028502A"/>
    <w:rsid w:val="00287D06"/>
    <w:rsid w:val="0029023E"/>
    <w:rsid w:val="00291024"/>
    <w:rsid w:val="00294D02"/>
    <w:rsid w:val="002963E7"/>
    <w:rsid w:val="0029790E"/>
    <w:rsid w:val="00297DA2"/>
    <w:rsid w:val="00297F1D"/>
    <w:rsid w:val="002A0470"/>
    <w:rsid w:val="002A0F9E"/>
    <w:rsid w:val="002A1DF6"/>
    <w:rsid w:val="002A312B"/>
    <w:rsid w:val="002A4B87"/>
    <w:rsid w:val="002A7D1C"/>
    <w:rsid w:val="002B01B0"/>
    <w:rsid w:val="002B05FE"/>
    <w:rsid w:val="002B1540"/>
    <w:rsid w:val="002B1E1A"/>
    <w:rsid w:val="002B34DA"/>
    <w:rsid w:val="002B367C"/>
    <w:rsid w:val="002B478D"/>
    <w:rsid w:val="002B480E"/>
    <w:rsid w:val="002B563B"/>
    <w:rsid w:val="002C0DE4"/>
    <w:rsid w:val="002C15DC"/>
    <w:rsid w:val="002C547E"/>
    <w:rsid w:val="002C5519"/>
    <w:rsid w:val="002C588D"/>
    <w:rsid w:val="002C6F65"/>
    <w:rsid w:val="002D0304"/>
    <w:rsid w:val="002D1C79"/>
    <w:rsid w:val="002F1AA9"/>
    <w:rsid w:val="002F4063"/>
    <w:rsid w:val="002F57F1"/>
    <w:rsid w:val="002F64C6"/>
    <w:rsid w:val="002F7584"/>
    <w:rsid w:val="0030268B"/>
    <w:rsid w:val="003041BA"/>
    <w:rsid w:val="00305702"/>
    <w:rsid w:val="003066FB"/>
    <w:rsid w:val="00306AE4"/>
    <w:rsid w:val="00311009"/>
    <w:rsid w:val="00311D3A"/>
    <w:rsid w:val="00317509"/>
    <w:rsid w:val="00320E87"/>
    <w:rsid w:val="00320F9F"/>
    <w:rsid w:val="00323874"/>
    <w:rsid w:val="003251D3"/>
    <w:rsid w:val="003257F5"/>
    <w:rsid w:val="003323A5"/>
    <w:rsid w:val="003339C0"/>
    <w:rsid w:val="003339CF"/>
    <w:rsid w:val="00335418"/>
    <w:rsid w:val="003372BB"/>
    <w:rsid w:val="003423F7"/>
    <w:rsid w:val="003424D9"/>
    <w:rsid w:val="00342AA0"/>
    <w:rsid w:val="00343E7A"/>
    <w:rsid w:val="00344AB1"/>
    <w:rsid w:val="00350776"/>
    <w:rsid w:val="00350DB8"/>
    <w:rsid w:val="0035465A"/>
    <w:rsid w:val="00356351"/>
    <w:rsid w:val="0036018E"/>
    <w:rsid w:val="00360EC3"/>
    <w:rsid w:val="00361262"/>
    <w:rsid w:val="003649AB"/>
    <w:rsid w:val="003666A7"/>
    <w:rsid w:val="00366939"/>
    <w:rsid w:val="00372496"/>
    <w:rsid w:val="00373A2D"/>
    <w:rsid w:val="00374E0C"/>
    <w:rsid w:val="00375140"/>
    <w:rsid w:val="00376344"/>
    <w:rsid w:val="0038245A"/>
    <w:rsid w:val="00385C13"/>
    <w:rsid w:val="00386207"/>
    <w:rsid w:val="0038787C"/>
    <w:rsid w:val="003914FA"/>
    <w:rsid w:val="00391856"/>
    <w:rsid w:val="00394076"/>
    <w:rsid w:val="00396C18"/>
    <w:rsid w:val="003A0626"/>
    <w:rsid w:val="003A35DC"/>
    <w:rsid w:val="003A35ED"/>
    <w:rsid w:val="003A3736"/>
    <w:rsid w:val="003B0428"/>
    <w:rsid w:val="003B2FD4"/>
    <w:rsid w:val="003B3421"/>
    <w:rsid w:val="003C109D"/>
    <w:rsid w:val="003C2DD2"/>
    <w:rsid w:val="003C417C"/>
    <w:rsid w:val="003C6C08"/>
    <w:rsid w:val="003C76FB"/>
    <w:rsid w:val="003C7C32"/>
    <w:rsid w:val="003D16DD"/>
    <w:rsid w:val="003D3D12"/>
    <w:rsid w:val="003E11BF"/>
    <w:rsid w:val="003E25AF"/>
    <w:rsid w:val="003E263F"/>
    <w:rsid w:val="003E5D1F"/>
    <w:rsid w:val="003E6ED0"/>
    <w:rsid w:val="003F1590"/>
    <w:rsid w:val="003F2EFB"/>
    <w:rsid w:val="003F33E5"/>
    <w:rsid w:val="003F5E8F"/>
    <w:rsid w:val="00400943"/>
    <w:rsid w:val="00401EDB"/>
    <w:rsid w:val="00402DE9"/>
    <w:rsid w:val="00403B11"/>
    <w:rsid w:val="00404B4F"/>
    <w:rsid w:val="0040559C"/>
    <w:rsid w:val="00406815"/>
    <w:rsid w:val="00406912"/>
    <w:rsid w:val="0041426E"/>
    <w:rsid w:val="00414B74"/>
    <w:rsid w:val="00415A37"/>
    <w:rsid w:val="00416192"/>
    <w:rsid w:val="00416FF3"/>
    <w:rsid w:val="004208DB"/>
    <w:rsid w:val="00421F26"/>
    <w:rsid w:val="0042426B"/>
    <w:rsid w:val="004246FF"/>
    <w:rsid w:val="00425D01"/>
    <w:rsid w:val="004267A7"/>
    <w:rsid w:val="00430C8F"/>
    <w:rsid w:val="00431C37"/>
    <w:rsid w:val="00435082"/>
    <w:rsid w:val="00436B29"/>
    <w:rsid w:val="004441BB"/>
    <w:rsid w:val="00451D67"/>
    <w:rsid w:val="00457954"/>
    <w:rsid w:val="0046563B"/>
    <w:rsid w:val="004700B3"/>
    <w:rsid w:val="0047355E"/>
    <w:rsid w:val="00476108"/>
    <w:rsid w:val="004801D5"/>
    <w:rsid w:val="00486A9E"/>
    <w:rsid w:val="00487320"/>
    <w:rsid w:val="00491A1A"/>
    <w:rsid w:val="00493FDC"/>
    <w:rsid w:val="00494143"/>
    <w:rsid w:val="00495562"/>
    <w:rsid w:val="0049698F"/>
    <w:rsid w:val="00497BDB"/>
    <w:rsid w:val="004A1906"/>
    <w:rsid w:val="004A61B1"/>
    <w:rsid w:val="004A62E0"/>
    <w:rsid w:val="004B40DF"/>
    <w:rsid w:val="004B45F5"/>
    <w:rsid w:val="004B4FE4"/>
    <w:rsid w:val="004B56CF"/>
    <w:rsid w:val="004B6EE8"/>
    <w:rsid w:val="004C1117"/>
    <w:rsid w:val="004C17DD"/>
    <w:rsid w:val="004C1891"/>
    <w:rsid w:val="004C6751"/>
    <w:rsid w:val="004C79DA"/>
    <w:rsid w:val="004D5B09"/>
    <w:rsid w:val="004D6620"/>
    <w:rsid w:val="004D6839"/>
    <w:rsid w:val="004D7EAC"/>
    <w:rsid w:val="004E0756"/>
    <w:rsid w:val="004E2051"/>
    <w:rsid w:val="004E7510"/>
    <w:rsid w:val="004F6821"/>
    <w:rsid w:val="004F7AAF"/>
    <w:rsid w:val="00504F31"/>
    <w:rsid w:val="005069B8"/>
    <w:rsid w:val="005105F9"/>
    <w:rsid w:val="005109B3"/>
    <w:rsid w:val="00515020"/>
    <w:rsid w:val="005153A9"/>
    <w:rsid w:val="00515E7B"/>
    <w:rsid w:val="005201D5"/>
    <w:rsid w:val="00522AF5"/>
    <w:rsid w:val="00522CEB"/>
    <w:rsid w:val="00524462"/>
    <w:rsid w:val="0052448F"/>
    <w:rsid w:val="005260E2"/>
    <w:rsid w:val="00527A41"/>
    <w:rsid w:val="00530F38"/>
    <w:rsid w:val="00531088"/>
    <w:rsid w:val="005318E8"/>
    <w:rsid w:val="00532641"/>
    <w:rsid w:val="005330C5"/>
    <w:rsid w:val="00533118"/>
    <w:rsid w:val="00533122"/>
    <w:rsid w:val="005341BD"/>
    <w:rsid w:val="00537DFA"/>
    <w:rsid w:val="00537ED9"/>
    <w:rsid w:val="00542AC3"/>
    <w:rsid w:val="00543A0D"/>
    <w:rsid w:val="00543B11"/>
    <w:rsid w:val="005463FE"/>
    <w:rsid w:val="005475BD"/>
    <w:rsid w:val="005477AB"/>
    <w:rsid w:val="00553599"/>
    <w:rsid w:val="00554774"/>
    <w:rsid w:val="005550F3"/>
    <w:rsid w:val="005571FA"/>
    <w:rsid w:val="005574A7"/>
    <w:rsid w:val="005602E1"/>
    <w:rsid w:val="00560526"/>
    <w:rsid w:val="00561C78"/>
    <w:rsid w:val="00561F9C"/>
    <w:rsid w:val="00564DCF"/>
    <w:rsid w:val="00565595"/>
    <w:rsid w:val="00565E60"/>
    <w:rsid w:val="00567F35"/>
    <w:rsid w:val="00571F9E"/>
    <w:rsid w:val="0057713E"/>
    <w:rsid w:val="00581F6B"/>
    <w:rsid w:val="00582052"/>
    <w:rsid w:val="00582753"/>
    <w:rsid w:val="00583AE4"/>
    <w:rsid w:val="00587A8C"/>
    <w:rsid w:val="00590902"/>
    <w:rsid w:val="00591361"/>
    <w:rsid w:val="00591BB8"/>
    <w:rsid w:val="00594237"/>
    <w:rsid w:val="00594425"/>
    <w:rsid w:val="00594931"/>
    <w:rsid w:val="00595159"/>
    <w:rsid w:val="00596314"/>
    <w:rsid w:val="00597469"/>
    <w:rsid w:val="005A383A"/>
    <w:rsid w:val="005A4298"/>
    <w:rsid w:val="005A5F58"/>
    <w:rsid w:val="005B0B23"/>
    <w:rsid w:val="005B2B39"/>
    <w:rsid w:val="005B4072"/>
    <w:rsid w:val="005B4973"/>
    <w:rsid w:val="005B73F9"/>
    <w:rsid w:val="005C09F6"/>
    <w:rsid w:val="005C0B97"/>
    <w:rsid w:val="005C1F18"/>
    <w:rsid w:val="005C2CA0"/>
    <w:rsid w:val="005C5926"/>
    <w:rsid w:val="005C7897"/>
    <w:rsid w:val="005D0092"/>
    <w:rsid w:val="005D1D56"/>
    <w:rsid w:val="005D33E4"/>
    <w:rsid w:val="005D558F"/>
    <w:rsid w:val="005D5757"/>
    <w:rsid w:val="005E6114"/>
    <w:rsid w:val="005F531C"/>
    <w:rsid w:val="005F6A2A"/>
    <w:rsid w:val="005F6C0B"/>
    <w:rsid w:val="00605099"/>
    <w:rsid w:val="00605258"/>
    <w:rsid w:val="006068F0"/>
    <w:rsid w:val="00606DF6"/>
    <w:rsid w:val="006105FA"/>
    <w:rsid w:val="00614129"/>
    <w:rsid w:val="0061594E"/>
    <w:rsid w:val="00616B39"/>
    <w:rsid w:val="00621CD5"/>
    <w:rsid w:val="00621EFC"/>
    <w:rsid w:val="0062223C"/>
    <w:rsid w:val="006247BB"/>
    <w:rsid w:val="006305A1"/>
    <w:rsid w:val="006305AB"/>
    <w:rsid w:val="006305D8"/>
    <w:rsid w:val="0063117A"/>
    <w:rsid w:val="00632836"/>
    <w:rsid w:val="0063325E"/>
    <w:rsid w:val="0064025D"/>
    <w:rsid w:val="006403E4"/>
    <w:rsid w:val="00641C9D"/>
    <w:rsid w:val="00641E6A"/>
    <w:rsid w:val="006420C6"/>
    <w:rsid w:val="0064249A"/>
    <w:rsid w:val="00644D9E"/>
    <w:rsid w:val="006455A9"/>
    <w:rsid w:val="006462B5"/>
    <w:rsid w:val="00646BC3"/>
    <w:rsid w:val="00656339"/>
    <w:rsid w:val="006569BE"/>
    <w:rsid w:val="00661EBB"/>
    <w:rsid w:val="00662910"/>
    <w:rsid w:val="00667C90"/>
    <w:rsid w:val="00670B38"/>
    <w:rsid w:val="00671249"/>
    <w:rsid w:val="006759F0"/>
    <w:rsid w:val="006767CC"/>
    <w:rsid w:val="00676879"/>
    <w:rsid w:val="00676E72"/>
    <w:rsid w:val="00676FE0"/>
    <w:rsid w:val="00677070"/>
    <w:rsid w:val="006774C5"/>
    <w:rsid w:val="0069190C"/>
    <w:rsid w:val="0069228B"/>
    <w:rsid w:val="00692992"/>
    <w:rsid w:val="00692AA2"/>
    <w:rsid w:val="00692F99"/>
    <w:rsid w:val="00693F86"/>
    <w:rsid w:val="006A04FD"/>
    <w:rsid w:val="006A11BC"/>
    <w:rsid w:val="006A187C"/>
    <w:rsid w:val="006A4360"/>
    <w:rsid w:val="006A4C51"/>
    <w:rsid w:val="006A5220"/>
    <w:rsid w:val="006B2F5C"/>
    <w:rsid w:val="006B318D"/>
    <w:rsid w:val="006C02A5"/>
    <w:rsid w:val="006C0B3F"/>
    <w:rsid w:val="006C391E"/>
    <w:rsid w:val="006C50BF"/>
    <w:rsid w:val="006C76A5"/>
    <w:rsid w:val="006C76E4"/>
    <w:rsid w:val="006D0554"/>
    <w:rsid w:val="006D0D48"/>
    <w:rsid w:val="006D204A"/>
    <w:rsid w:val="006D3AF6"/>
    <w:rsid w:val="006D5FC5"/>
    <w:rsid w:val="006D6B0A"/>
    <w:rsid w:val="006E0430"/>
    <w:rsid w:val="006E2345"/>
    <w:rsid w:val="006E2E97"/>
    <w:rsid w:val="006E48BD"/>
    <w:rsid w:val="006E5689"/>
    <w:rsid w:val="006E56AF"/>
    <w:rsid w:val="006E7D70"/>
    <w:rsid w:val="006F0AD2"/>
    <w:rsid w:val="006F16E4"/>
    <w:rsid w:val="006F2271"/>
    <w:rsid w:val="006F571A"/>
    <w:rsid w:val="006F5729"/>
    <w:rsid w:val="006F6965"/>
    <w:rsid w:val="00702EFA"/>
    <w:rsid w:val="00703A0F"/>
    <w:rsid w:val="007063D2"/>
    <w:rsid w:val="007072AA"/>
    <w:rsid w:val="00707F55"/>
    <w:rsid w:val="00712084"/>
    <w:rsid w:val="00713370"/>
    <w:rsid w:val="0071594A"/>
    <w:rsid w:val="00715C0D"/>
    <w:rsid w:val="00716331"/>
    <w:rsid w:val="0072267A"/>
    <w:rsid w:val="0072282E"/>
    <w:rsid w:val="00722BFA"/>
    <w:rsid w:val="00722E3D"/>
    <w:rsid w:val="00724182"/>
    <w:rsid w:val="00727A06"/>
    <w:rsid w:val="007305D7"/>
    <w:rsid w:val="00732FCA"/>
    <w:rsid w:val="007435EB"/>
    <w:rsid w:val="00744084"/>
    <w:rsid w:val="00745EC9"/>
    <w:rsid w:val="007463D5"/>
    <w:rsid w:val="00746756"/>
    <w:rsid w:val="007509FE"/>
    <w:rsid w:val="00750EFE"/>
    <w:rsid w:val="00754863"/>
    <w:rsid w:val="007558E9"/>
    <w:rsid w:val="00756E24"/>
    <w:rsid w:val="00760CF1"/>
    <w:rsid w:val="00761CC2"/>
    <w:rsid w:val="007645FC"/>
    <w:rsid w:val="00765903"/>
    <w:rsid w:val="00773ED8"/>
    <w:rsid w:val="007749B6"/>
    <w:rsid w:val="00775988"/>
    <w:rsid w:val="007778B1"/>
    <w:rsid w:val="007813B1"/>
    <w:rsid w:val="00783339"/>
    <w:rsid w:val="00784EEA"/>
    <w:rsid w:val="00785033"/>
    <w:rsid w:val="00785C5C"/>
    <w:rsid w:val="007870EA"/>
    <w:rsid w:val="00790C33"/>
    <w:rsid w:val="00791551"/>
    <w:rsid w:val="00792AAA"/>
    <w:rsid w:val="00795563"/>
    <w:rsid w:val="00797D2B"/>
    <w:rsid w:val="007A083B"/>
    <w:rsid w:val="007A0EFA"/>
    <w:rsid w:val="007A1E84"/>
    <w:rsid w:val="007A2ABD"/>
    <w:rsid w:val="007A2BFB"/>
    <w:rsid w:val="007A4ECA"/>
    <w:rsid w:val="007A598F"/>
    <w:rsid w:val="007B0C3B"/>
    <w:rsid w:val="007B1FEF"/>
    <w:rsid w:val="007B2B02"/>
    <w:rsid w:val="007B40BC"/>
    <w:rsid w:val="007B4AEE"/>
    <w:rsid w:val="007B4C34"/>
    <w:rsid w:val="007B59EA"/>
    <w:rsid w:val="007C04F7"/>
    <w:rsid w:val="007D07E2"/>
    <w:rsid w:val="007D2193"/>
    <w:rsid w:val="007D2A27"/>
    <w:rsid w:val="007D2A2E"/>
    <w:rsid w:val="007D2DFB"/>
    <w:rsid w:val="007E0620"/>
    <w:rsid w:val="007E0CAF"/>
    <w:rsid w:val="007E0DB2"/>
    <w:rsid w:val="007E125F"/>
    <w:rsid w:val="007E2993"/>
    <w:rsid w:val="007E4CAE"/>
    <w:rsid w:val="007F00B3"/>
    <w:rsid w:val="0080073E"/>
    <w:rsid w:val="00803705"/>
    <w:rsid w:val="0080395E"/>
    <w:rsid w:val="0080413F"/>
    <w:rsid w:val="008041E1"/>
    <w:rsid w:val="0080421A"/>
    <w:rsid w:val="008047DA"/>
    <w:rsid w:val="00804C93"/>
    <w:rsid w:val="008076AD"/>
    <w:rsid w:val="00810513"/>
    <w:rsid w:val="00813E13"/>
    <w:rsid w:val="008145D7"/>
    <w:rsid w:val="0081475C"/>
    <w:rsid w:val="0081795B"/>
    <w:rsid w:val="00820381"/>
    <w:rsid w:val="00821AF1"/>
    <w:rsid w:val="00825B4E"/>
    <w:rsid w:val="00826151"/>
    <w:rsid w:val="00830C5F"/>
    <w:rsid w:val="0083124B"/>
    <w:rsid w:val="0083308D"/>
    <w:rsid w:val="0083356D"/>
    <w:rsid w:val="00833F10"/>
    <w:rsid w:val="008345E0"/>
    <w:rsid w:val="0083584F"/>
    <w:rsid w:val="0083594E"/>
    <w:rsid w:val="008362D6"/>
    <w:rsid w:val="00840373"/>
    <w:rsid w:val="0084246C"/>
    <w:rsid w:val="008428AF"/>
    <w:rsid w:val="00842EDA"/>
    <w:rsid w:val="00842FF5"/>
    <w:rsid w:val="00844E15"/>
    <w:rsid w:val="00847A4C"/>
    <w:rsid w:val="00847D8B"/>
    <w:rsid w:val="00852333"/>
    <w:rsid w:val="0085363C"/>
    <w:rsid w:val="00853F32"/>
    <w:rsid w:val="0085414B"/>
    <w:rsid w:val="008616EE"/>
    <w:rsid w:val="00862F5D"/>
    <w:rsid w:val="00864387"/>
    <w:rsid w:val="00864E24"/>
    <w:rsid w:val="00865C8C"/>
    <w:rsid w:val="00866853"/>
    <w:rsid w:val="00867DAC"/>
    <w:rsid w:val="008730B9"/>
    <w:rsid w:val="00873138"/>
    <w:rsid w:val="008735EC"/>
    <w:rsid w:val="00874F61"/>
    <w:rsid w:val="008767BB"/>
    <w:rsid w:val="00877620"/>
    <w:rsid w:val="008777D7"/>
    <w:rsid w:val="00880F4A"/>
    <w:rsid w:val="008810F7"/>
    <w:rsid w:val="00882EAF"/>
    <w:rsid w:val="00892BE7"/>
    <w:rsid w:val="008958BA"/>
    <w:rsid w:val="00895C76"/>
    <w:rsid w:val="008B1C60"/>
    <w:rsid w:val="008B1D8B"/>
    <w:rsid w:val="008B3A35"/>
    <w:rsid w:val="008B4C49"/>
    <w:rsid w:val="008B4C5E"/>
    <w:rsid w:val="008B6D4F"/>
    <w:rsid w:val="008B768F"/>
    <w:rsid w:val="008C0922"/>
    <w:rsid w:val="008C24E6"/>
    <w:rsid w:val="008C414A"/>
    <w:rsid w:val="008C588D"/>
    <w:rsid w:val="008C726C"/>
    <w:rsid w:val="008C7791"/>
    <w:rsid w:val="008D0DAF"/>
    <w:rsid w:val="008D2480"/>
    <w:rsid w:val="008D3382"/>
    <w:rsid w:val="008D71D0"/>
    <w:rsid w:val="008D7D7A"/>
    <w:rsid w:val="008E3053"/>
    <w:rsid w:val="008E4435"/>
    <w:rsid w:val="008E6456"/>
    <w:rsid w:val="008E7B07"/>
    <w:rsid w:val="008F13A0"/>
    <w:rsid w:val="008F321C"/>
    <w:rsid w:val="008F449D"/>
    <w:rsid w:val="008F4BA2"/>
    <w:rsid w:val="008F5D80"/>
    <w:rsid w:val="008F5F51"/>
    <w:rsid w:val="00900FB0"/>
    <w:rsid w:val="00904BEC"/>
    <w:rsid w:val="00905A6F"/>
    <w:rsid w:val="00905C30"/>
    <w:rsid w:val="00906093"/>
    <w:rsid w:val="009071C5"/>
    <w:rsid w:val="009108D9"/>
    <w:rsid w:val="00914D5D"/>
    <w:rsid w:val="00915096"/>
    <w:rsid w:val="00916021"/>
    <w:rsid w:val="00921FBC"/>
    <w:rsid w:val="00922845"/>
    <w:rsid w:val="00924504"/>
    <w:rsid w:val="009271D5"/>
    <w:rsid w:val="00931A4E"/>
    <w:rsid w:val="00932268"/>
    <w:rsid w:val="00934CAC"/>
    <w:rsid w:val="00936643"/>
    <w:rsid w:val="009401AC"/>
    <w:rsid w:val="00940238"/>
    <w:rsid w:val="00941014"/>
    <w:rsid w:val="00941C3A"/>
    <w:rsid w:val="00941D6E"/>
    <w:rsid w:val="009420C9"/>
    <w:rsid w:val="00943143"/>
    <w:rsid w:val="00943175"/>
    <w:rsid w:val="00943A45"/>
    <w:rsid w:val="00944EE7"/>
    <w:rsid w:val="00946698"/>
    <w:rsid w:val="0095464B"/>
    <w:rsid w:val="00954EF7"/>
    <w:rsid w:val="00955352"/>
    <w:rsid w:val="009562B5"/>
    <w:rsid w:val="0095764E"/>
    <w:rsid w:val="009579E1"/>
    <w:rsid w:val="00960776"/>
    <w:rsid w:val="00960C8A"/>
    <w:rsid w:val="00961D1D"/>
    <w:rsid w:val="0096476B"/>
    <w:rsid w:val="009657CE"/>
    <w:rsid w:val="00965DE5"/>
    <w:rsid w:val="0096729B"/>
    <w:rsid w:val="00970A80"/>
    <w:rsid w:val="00970B24"/>
    <w:rsid w:val="00972FA9"/>
    <w:rsid w:val="009737CA"/>
    <w:rsid w:val="009742D4"/>
    <w:rsid w:val="00981B33"/>
    <w:rsid w:val="009837B1"/>
    <w:rsid w:val="00986659"/>
    <w:rsid w:val="00991844"/>
    <w:rsid w:val="00994E2D"/>
    <w:rsid w:val="009A1435"/>
    <w:rsid w:val="009A1637"/>
    <w:rsid w:val="009A1C94"/>
    <w:rsid w:val="009A1E80"/>
    <w:rsid w:val="009A202E"/>
    <w:rsid w:val="009A3245"/>
    <w:rsid w:val="009A4098"/>
    <w:rsid w:val="009A51AB"/>
    <w:rsid w:val="009B140B"/>
    <w:rsid w:val="009B2C06"/>
    <w:rsid w:val="009B386E"/>
    <w:rsid w:val="009B65A3"/>
    <w:rsid w:val="009C33A4"/>
    <w:rsid w:val="009C370F"/>
    <w:rsid w:val="009C5E04"/>
    <w:rsid w:val="009C5EE7"/>
    <w:rsid w:val="009D3288"/>
    <w:rsid w:val="009D4AB8"/>
    <w:rsid w:val="009D593C"/>
    <w:rsid w:val="009D65A3"/>
    <w:rsid w:val="009E05F9"/>
    <w:rsid w:val="009E1EBD"/>
    <w:rsid w:val="009E24ED"/>
    <w:rsid w:val="009E3216"/>
    <w:rsid w:val="009F0832"/>
    <w:rsid w:val="009F2E4E"/>
    <w:rsid w:val="009F5DEF"/>
    <w:rsid w:val="009F7F31"/>
    <w:rsid w:val="00A0112D"/>
    <w:rsid w:val="00A02434"/>
    <w:rsid w:val="00A066FF"/>
    <w:rsid w:val="00A06D81"/>
    <w:rsid w:val="00A11887"/>
    <w:rsid w:val="00A12E22"/>
    <w:rsid w:val="00A149CE"/>
    <w:rsid w:val="00A15F66"/>
    <w:rsid w:val="00A20D34"/>
    <w:rsid w:val="00A21FB5"/>
    <w:rsid w:val="00A23409"/>
    <w:rsid w:val="00A24A31"/>
    <w:rsid w:val="00A26BED"/>
    <w:rsid w:val="00A30641"/>
    <w:rsid w:val="00A31E69"/>
    <w:rsid w:val="00A32C0E"/>
    <w:rsid w:val="00A32E2D"/>
    <w:rsid w:val="00A32FA4"/>
    <w:rsid w:val="00A332F2"/>
    <w:rsid w:val="00A3421A"/>
    <w:rsid w:val="00A34811"/>
    <w:rsid w:val="00A34862"/>
    <w:rsid w:val="00A34C60"/>
    <w:rsid w:val="00A35DD6"/>
    <w:rsid w:val="00A40E62"/>
    <w:rsid w:val="00A44352"/>
    <w:rsid w:val="00A4468C"/>
    <w:rsid w:val="00A476FD"/>
    <w:rsid w:val="00A513D4"/>
    <w:rsid w:val="00A51445"/>
    <w:rsid w:val="00A5474B"/>
    <w:rsid w:val="00A60A65"/>
    <w:rsid w:val="00A614CE"/>
    <w:rsid w:val="00A61A63"/>
    <w:rsid w:val="00A62E58"/>
    <w:rsid w:val="00A639D7"/>
    <w:rsid w:val="00A64F4A"/>
    <w:rsid w:val="00A65463"/>
    <w:rsid w:val="00A661F9"/>
    <w:rsid w:val="00A67045"/>
    <w:rsid w:val="00A67ED5"/>
    <w:rsid w:val="00A70067"/>
    <w:rsid w:val="00A704E6"/>
    <w:rsid w:val="00A713BE"/>
    <w:rsid w:val="00A7394E"/>
    <w:rsid w:val="00A74CBD"/>
    <w:rsid w:val="00A7715C"/>
    <w:rsid w:val="00A77D06"/>
    <w:rsid w:val="00A831BF"/>
    <w:rsid w:val="00A83A74"/>
    <w:rsid w:val="00A841B8"/>
    <w:rsid w:val="00A8459F"/>
    <w:rsid w:val="00A868DD"/>
    <w:rsid w:val="00A87E19"/>
    <w:rsid w:val="00A9065F"/>
    <w:rsid w:val="00A93E0A"/>
    <w:rsid w:val="00AA06EF"/>
    <w:rsid w:val="00AA341A"/>
    <w:rsid w:val="00AA6EDE"/>
    <w:rsid w:val="00AA7A43"/>
    <w:rsid w:val="00AB0E5A"/>
    <w:rsid w:val="00AB2EEE"/>
    <w:rsid w:val="00AB3731"/>
    <w:rsid w:val="00AB71C5"/>
    <w:rsid w:val="00AC070B"/>
    <w:rsid w:val="00AC16C2"/>
    <w:rsid w:val="00AC2C20"/>
    <w:rsid w:val="00AC5E08"/>
    <w:rsid w:val="00AC75DE"/>
    <w:rsid w:val="00AD4956"/>
    <w:rsid w:val="00AD7C6A"/>
    <w:rsid w:val="00AE1A73"/>
    <w:rsid w:val="00AE1DD0"/>
    <w:rsid w:val="00AE336F"/>
    <w:rsid w:val="00AE35C7"/>
    <w:rsid w:val="00AE57A4"/>
    <w:rsid w:val="00AF00DE"/>
    <w:rsid w:val="00AF0B5D"/>
    <w:rsid w:val="00AF1687"/>
    <w:rsid w:val="00AF36AB"/>
    <w:rsid w:val="00AF3749"/>
    <w:rsid w:val="00AF393D"/>
    <w:rsid w:val="00AF3D6C"/>
    <w:rsid w:val="00AF3EEF"/>
    <w:rsid w:val="00AF5811"/>
    <w:rsid w:val="00AF6668"/>
    <w:rsid w:val="00AF7064"/>
    <w:rsid w:val="00AF7536"/>
    <w:rsid w:val="00AF7F81"/>
    <w:rsid w:val="00B00FE3"/>
    <w:rsid w:val="00B02996"/>
    <w:rsid w:val="00B033A3"/>
    <w:rsid w:val="00B041CF"/>
    <w:rsid w:val="00B10141"/>
    <w:rsid w:val="00B11500"/>
    <w:rsid w:val="00B13843"/>
    <w:rsid w:val="00B13BBC"/>
    <w:rsid w:val="00B20961"/>
    <w:rsid w:val="00B2307E"/>
    <w:rsid w:val="00B25B51"/>
    <w:rsid w:val="00B261AE"/>
    <w:rsid w:val="00B261F0"/>
    <w:rsid w:val="00B31156"/>
    <w:rsid w:val="00B315F6"/>
    <w:rsid w:val="00B32BF3"/>
    <w:rsid w:val="00B34794"/>
    <w:rsid w:val="00B37556"/>
    <w:rsid w:val="00B375E1"/>
    <w:rsid w:val="00B4075B"/>
    <w:rsid w:val="00B411C4"/>
    <w:rsid w:val="00B41958"/>
    <w:rsid w:val="00B45F9E"/>
    <w:rsid w:val="00B46CF4"/>
    <w:rsid w:val="00B52837"/>
    <w:rsid w:val="00B52958"/>
    <w:rsid w:val="00B53346"/>
    <w:rsid w:val="00B55FD8"/>
    <w:rsid w:val="00B5652D"/>
    <w:rsid w:val="00B57543"/>
    <w:rsid w:val="00B60345"/>
    <w:rsid w:val="00B626C1"/>
    <w:rsid w:val="00B64292"/>
    <w:rsid w:val="00B646B0"/>
    <w:rsid w:val="00B65F84"/>
    <w:rsid w:val="00B70795"/>
    <w:rsid w:val="00B72DDA"/>
    <w:rsid w:val="00B8093B"/>
    <w:rsid w:val="00B832A4"/>
    <w:rsid w:val="00B85334"/>
    <w:rsid w:val="00B85F82"/>
    <w:rsid w:val="00B86909"/>
    <w:rsid w:val="00B86E6C"/>
    <w:rsid w:val="00B87877"/>
    <w:rsid w:val="00B9013D"/>
    <w:rsid w:val="00B96ACF"/>
    <w:rsid w:val="00B96B5F"/>
    <w:rsid w:val="00B96B8A"/>
    <w:rsid w:val="00B9747E"/>
    <w:rsid w:val="00BA3338"/>
    <w:rsid w:val="00BA3ABB"/>
    <w:rsid w:val="00BA7755"/>
    <w:rsid w:val="00BA7ACB"/>
    <w:rsid w:val="00BA7BF8"/>
    <w:rsid w:val="00BB1614"/>
    <w:rsid w:val="00BB1D47"/>
    <w:rsid w:val="00BB2266"/>
    <w:rsid w:val="00BB27A8"/>
    <w:rsid w:val="00BB3968"/>
    <w:rsid w:val="00BB4430"/>
    <w:rsid w:val="00BB54EC"/>
    <w:rsid w:val="00BB6263"/>
    <w:rsid w:val="00BB71A4"/>
    <w:rsid w:val="00BC041E"/>
    <w:rsid w:val="00BC1D1D"/>
    <w:rsid w:val="00BC3E8D"/>
    <w:rsid w:val="00BC63F5"/>
    <w:rsid w:val="00BD1B1D"/>
    <w:rsid w:val="00BD31F1"/>
    <w:rsid w:val="00BD473D"/>
    <w:rsid w:val="00BD6A5F"/>
    <w:rsid w:val="00BD74A7"/>
    <w:rsid w:val="00BE09D4"/>
    <w:rsid w:val="00BE36C1"/>
    <w:rsid w:val="00BE5CFC"/>
    <w:rsid w:val="00BE7EC4"/>
    <w:rsid w:val="00BF0798"/>
    <w:rsid w:val="00BF10C3"/>
    <w:rsid w:val="00BF254D"/>
    <w:rsid w:val="00BF71F5"/>
    <w:rsid w:val="00C01573"/>
    <w:rsid w:val="00C03F7B"/>
    <w:rsid w:val="00C05D05"/>
    <w:rsid w:val="00C06D57"/>
    <w:rsid w:val="00C06DE0"/>
    <w:rsid w:val="00C11729"/>
    <w:rsid w:val="00C1730A"/>
    <w:rsid w:val="00C17D99"/>
    <w:rsid w:val="00C20CDB"/>
    <w:rsid w:val="00C26114"/>
    <w:rsid w:val="00C271CE"/>
    <w:rsid w:val="00C30EA0"/>
    <w:rsid w:val="00C33118"/>
    <w:rsid w:val="00C3439C"/>
    <w:rsid w:val="00C44119"/>
    <w:rsid w:val="00C46870"/>
    <w:rsid w:val="00C4772F"/>
    <w:rsid w:val="00C47F78"/>
    <w:rsid w:val="00C50855"/>
    <w:rsid w:val="00C50EFA"/>
    <w:rsid w:val="00C5321F"/>
    <w:rsid w:val="00C5428E"/>
    <w:rsid w:val="00C54597"/>
    <w:rsid w:val="00C5479A"/>
    <w:rsid w:val="00C55BE8"/>
    <w:rsid w:val="00C55CD1"/>
    <w:rsid w:val="00C56D83"/>
    <w:rsid w:val="00C56FF7"/>
    <w:rsid w:val="00C575B5"/>
    <w:rsid w:val="00C57CEA"/>
    <w:rsid w:val="00C62EBB"/>
    <w:rsid w:val="00C630D4"/>
    <w:rsid w:val="00C63558"/>
    <w:rsid w:val="00C66F22"/>
    <w:rsid w:val="00C71711"/>
    <w:rsid w:val="00C7505C"/>
    <w:rsid w:val="00C776CD"/>
    <w:rsid w:val="00C77D2B"/>
    <w:rsid w:val="00C80141"/>
    <w:rsid w:val="00C80946"/>
    <w:rsid w:val="00C82972"/>
    <w:rsid w:val="00C832D8"/>
    <w:rsid w:val="00C84829"/>
    <w:rsid w:val="00C84FA9"/>
    <w:rsid w:val="00C8721F"/>
    <w:rsid w:val="00C90245"/>
    <w:rsid w:val="00C90D5B"/>
    <w:rsid w:val="00C9145C"/>
    <w:rsid w:val="00C9197A"/>
    <w:rsid w:val="00C9240E"/>
    <w:rsid w:val="00C9416E"/>
    <w:rsid w:val="00C978A7"/>
    <w:rsid w:val="00CA288E"/>
    <w:rsid w:val="00CA3781"/>
    <w:rsid w:val="00CA39D6"/>
    <w:rsid w:val="00CA3E11"/>
    <w:rsid w:val="00CB29C5"/>
    <w:rsid w:val="00CB3ACB"/>
    <w:rsid w:val="00CB4696"/>
    <w:rsid w:val="00CB7281"/>
    <w:rsid w:val="00CC09C4"/>
    <w:rsid w:val="00CC0EB5"/>
    <w:rsid w:val="00CC4FF2"/>
    <w:rsid w:val="00CC7742"/>
    <w:rsid w:val="00CD31D2"/>
    <w:rsid w:val="00CD4E50"/>
    <w:rsid w:val="00CD597F"/>
    <w:rsid w:val="00CD6B9A"/>
    <w:rsid w:val="00CE1522"/>
    <w:rsid w:val="00CE301A"/>
    <w:rsid w:val="00CE4D29"/>
    <w:rsid w:val="00CE5619"/>
    <w:rsid w:val="00CF3A56"/>
    <w:rsid w:val="00CF5D15"/>
    <w:rsid w:val="00CF73B3"/>
    <w:rsid w:val="00D03098"/>
    <w:rsid w:val="00D05B49"/>
    <w:rsid w:val="00D06F14"/>
    <w:rsid w:val="00D1027D"/>
    <w:rsid w:val="00D1188E"/>
    <w:rsid w:val="00D13D20"/>
    <w:rsid w:val="00D2198D"/>
    <w:rsid w:val="00D2594A"/>
    <w:rsid w:val="00D260E8"/>
    <w:rsid w:val="00D27047"/>
    <w:rsid w:val="00D311CB"/>
    <w:rsid w:val="00D3230C"/>
    <w:rsid w:val="00D34ACD"/>
    <w:rsid w:val="00D42357"/>
    <w:rsid w:val="00D43631"/>
    <w:rsid w:val="00D442E7"/>
    <w:rsid w:val="00D45E3B"/>
    <w:rsid w:val="00D466E4"/>
    <w:rsid w:val="00D471B3"/>
    <w:rsid w:val="00D5080A"/>
    <w:rsid w:val="00D5176C"/>
    <w:rsid w:val="00D643D4"/>
    <w:rsid w:val="00D65C51"/>
    <w:rsid w:val="00D66930"/>
    <w:rsid w:val="00D66FDB"/>
    <w:rsid w:val="00D6768E"/>
    <w:rsid w:val="00D71090"/>
    <w:rsid w:val="00D7546A"/>
    <w:rsid w:val="00D76F3F"/>
    <w:rsid w:val="00D81C05"/>
    <w:rsid w:val="00D83AE4"/>
    <w:rsid w:val="00D84080"/>
    <w:rsid w:val="00D87AD7"/>
    <w:rsid w:val="00D87EF4"/>
    <w:rsid w:val="00D92410"/>
    <w:rsid w:val="00D92C37"/>
    <w:rsid w:val="00D93CC8"/>
    <w:rsid w:val="00D949DD"/>
    <w:rsid w:val="00D94FA5"/>
    <w:rsid w:val="00D952D2"/>
    <w:rsid w:val="00D953F2"/>
    <w:rsid w:val="00D96163"/>
    <w:rsid w:val="00D96696"/>
    <w:rsid w:val="00D968A0"/>
    <w:rsid w:val="00D97EBD"/>
    <w:rsid w:val="00DA1F5D"/>
    <w:rsid w:val="00DA6147"/>
    <w:rsid w:val="00DB01B3"/>
    <w:rsid w:val="00DB51AA"/>
    <w:rsid w:val="00DB5664"/>
    <w:rsid w:val="00DB5FC5"/>
    <w:rsid w:val="00DC01AC"/>
    <w:rsid w:val="00DC0D96"/>
    <w:rsid w:val="00DC0E40"/>
    <w:rsid w:val="00DC2127"/>
    <w:rsid w:val="00DC3160"/>
    <w:rsid w:val="00DD5090"/>
    <w:rsid w:val="00DD57BF"/>
    <w:rsid w:val="00DD603A"/>
    <w:rsid w:val="00DE028D"/>
    <w:rsid w:val="00DE2AF4"/>
    <w:rsid w:val="00DE3933"/>
    <w:rsid w:val="00DE51E8"/>
    <w:rsid w:val="00DE7301"/>
    <w:rsid w:val="00DF0D2B"/>
    <w:rsid w:val="00DF3FE5"/>
    <w:rsid w:val="00DF432E"/>
    <w:rsid w:val="00DF5C65"/>
    <w:rsid w:val="00DF644C"/>
    <w:rsid w:val="00DF71C8"/>
    <w:rsid w:val="00E009BE"/>
    <w:rsid w:val="00E00D62"/>
    <w:rsid w:val="00E01C9C"/>
    <w:rsid w:val="00E02FFC"/>
    <w:rsid w:val="00E04763"/>
    <w:rsid w:val="00E061D8"/>
    <w:rsid w:val="00E10B90"/>
    <w:rsid w:val="00E1116A"/>
    <w:rsid w:val="00E113E5"/>
    <w:rsid w:val="00E1433A"/>
    <w:rsid w:val="00E22A29"/>
    <w:rsid w:val="00E22A3E"/>
    <w:rsid w:val="00E22BBB"/>
    <w:rsid w:val="00E24631"/>
    <w:rsid w:val="00E26713"/>
    <w:rsid w:val="00E27503"/>
    <w:rsid w:val="00E302FF"/>
    <w:rsid w:val="00E303A0"/>
    <w:rsid w:val="00E33DB6"/>
    <w:rsid w:val="00E345F6"/>
    <w:rsid w:val="00E34A54"/>
    <w:rsid w:val="00E40017"/>
    <w:rsid w:val="00E41AB5"/>
    <w:rsid w:val="00E4286D"/>
    <w:rsid w:val="00E42B10"/>
    <w:rsid w:val="00E42D04"/>
    <w:rsid w:val="00E4475F"/>
    <w:rsid w:val="00E466AA"/>
    <w:rsid w:val="00E5037B"/>
    <w:rsid w:val="00E50B79"/>
    <w:rsid w:val="00E5181D"/>
    <w:rsid w:val="00E56956"/>
    <w:rsid w:val="00E60E71"/>
    <w:rsid w:val="00E616ED"/>
    <w:rsid w:val="00E622FE"/>
    <w:rsid w:val="00E62D6F"/>
    <w:rsid w:val="00E63F96"/>
    <w:rsid w:val="00E64DCE"/>
    <w:rsid w:val="00E66CB0"/>
    <w:rsid w:val="00E7509A"/>
    <w:rsid w:val="00E75945"/>
    <w:rsid w:val="00E77F72"/>
    <w:rsid w:val="00E80582"/>
    <w:rsid w:val="00E80FF5"/>
    <w:rsid w:val="00E8330C"/>
    <w:rsid w:val="00E87F95"/>
    <w:rsid w:val="00E92348"/>
    <w:rsid w:val="00E9292B"/>
    <w:rsid w:val="00E95C91"/>
    <w:rsid w:val="00E9612B"/>
    <w:rsid w:val="00EA1C0C"/>
    <w:rsid w:val="00EA2982"/>
    <w:rsid w:val="00EA2DF2"/>
    <w:rsid w:val="00EA478F"/>
    <w:rsid w:val="00EB41B3"/>
    <w:rsid w:val="00EB45C0"/>
    <w:rsid w:val="00EC0396"/>
    <w:rsid w:val="00EC0787"/>
    <w:rsid w:val="00EC221E"/>
    <w:rsid w:val="00EC2A01"/>
    <w:rsid w:val="00EC605B"/>
    <w:rsid w:val="00ED16B0"/>
    <w:rsid w:val="00ED3B03"/>
    <w:rsid w:val="00ED70BC"/>
    <w:rsid w:val="00EE1F12"/>
    <w:rsid w:val="00EE3D06"/>
    <w:rsid w:val="00EE539E"/>
    <w:rsid w:val="00EE6614"/>
    <w:rsid w:val="00EE66E3"/>
    <w:rsid w:val="00EF04B2"/>
    <w:rsid w:val="00EF0973"/>
    <w:rsid w:val="00EF18A2"/>
    <w:rsid w:val="00EF2AAA"/>
    <w:rsid w:val="00EF55AB"/>
    <w:rsid w:val="00EF5B22"/>
    <w:rsid w:val="00EF64D7"/>
    <w:rsid w:val="00F00460"/>
    <w:rsid w:val="00F0168D"/>
    <w:rsid w:val="00F0365A"/>
    <w:rsid w:val="00F06777"/>
    <w:rsid w:val="00F07F68"/>
    <w:rsid w:val="00F1109E"/>
    <w:rsid w:val="00F134FF"/>
    <w:rsid w:val="00F13DAB"/>
    <w:rsid w:val="00F14762"/>
    <w:rsid w:val="00F15362"/>
    <w:rsid w:val="00F1760D"/>
    <w:rsid w:val="00F17FDB"/>
    <w:rsid w:val="00F2047C"/>
    <w:rsid w:val="00F2088E"/>
    <w:rsid w:val="00F211A5"/>
    <w:rsid w:val="00F248D4"/>
    <w:rsid w:val="00F30188"/>
    <w:rsid w:val="00F327E0"/>
    <w:rsid w:val="00F32F70"/>
    <w:rsid w:val="00F367E1"/>
    <w:rsid w:val="00F36C2B"/>
    <w:rsid w:val="00F46B77"/>
    <w:rsid w:val="00F52904"/>
    <w:rsid w:val="00F53F4B"/>
    <w:rsid w:val="00F54A55"/>
    <w:rsid w:val="00F55DF5"/>
    <w:rsid w:val="00F5686A"/>
    <w:rsid w:val="00F56E0A"/>
    <w:rsid w:val="00F56E8B"/>
    <w:rsid w:val="00F57815"/>
    <w:rsid w:val="00F61CBE"/>
    <w:rsid w:val="00F642C0"/>
    <w:rsid w:val="00F64A39"/>
    <w:rsid w:val="00F66CDB"/>
    <w:rsid w:val="00F82B6F"/>
    <w:rsid w:val="00F84A11"/>
    <w:rsid w:val="00F84E74"/>
    <w:rsid w:val="00F85B9E"/>
    <w:rsid w:val="00F86CDA"/>
    <w:rsid w:val="00F9222B"/>
    <w:rsid w:val="00F93D79"/>
    <w:rsid w:val="00F94D97"/>
    <w:rsid w:val="00F97C3B"/>
    <w:rsid w:val="00FA01A3"/>
    <w:rsid w:val="00FA2A02"/>
    <w:rsid w:val="00FA7256"/>
    <w:rsid w:val="00FB0164"/>
    <w:rsid w:val="00FB216E"/>
    <w:rsid w:val="00FB301C"/>
    <w:rsid w:val="00FB4B54"/>
    <w:rsid w:val="00FB58F4"/>
    <w:rsid w:val="00FB5FE1"/>
    <w:rsid w:val="00FB74C4"/>
    <w:rsid w:val="00FB7594"/>
    <w:rsid w:val="00FB78CD"/>
    <w:rsid w:val="00FC3DBD"/>
    <w:rsid w:val="00FC40F4"/>
    <w:rsid w:val="00FC7E21"/>
    <w:rsid w:val="00FD301A"/>
    <w:rsid w:val="00FD3A5F"/>
    <w:rsid w:val="00FD4D37"/>
    <w:rsid w:val="00FD55D3"/>
    <w:rsid w:val="00FD5998"/>
    <w:rsid w:val="00FD5DC1"/>
    <w:rsid w:val="00FD766B"/>
    <w:rsid w:val="00FE118F"/>
    <w:rsid w:val="00FE3ADC"/>
    <w:rsid w:val="00FE43A2"/>
    <w:rsid w:val="00FE5124"/>
    <w:rsid w:val="00FF1B96"/>
    <w:rsid w:val="00FF4875"/>
    <w:rsid w:val="00FF4E03"/>
    <w:rsid w:val="00FF55F5"/>
    <w:rsid w:val="00FF5E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bece08"/>
    </o:shapedefaults>
    <o:shapelayout v:ext="edit">
      <o:idmap v:ext="edit" data="1"/>
    </o:shapelayout>
  </w:shapeDefaults>
  <w:decimalSymbol w:val=","/>
  <w:listSeparator w:val=";"/>
  <w14:docId w14:val="41539CA9"/>
  <w15:docId w15:val="{697448B3-A53C-4E73-B973-6DD09848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6BED"/>
    <w:rPr>
      <w:rFonts w:asciiTheme="minorHAnsi" w:hAnsiTheme="minorHAnsi"/>
      <w:sz w:val="22"/>
      <w:szCs w:val="24"/>
      <w:lang w:eastAsia="en-US" w:bidi="en-US"/>
    </w:rPr>
  </w:style>
  <w:style w:type="paragraph" w:styleId="Kop1">
    <w:name w:val="heading 1"/>
    <w:basedOn w:val="Standaard"/>
    <w:next w:val="Standaard"/>
    <w:link w:val="Kop1Char"/>
    <w:uiPriority w:val="9"/>
    <w:qFormat/>
    <w:rsid w:val="00282B87"/>
    <w:pPr>
      <w:keepNext/>
      <w:spacing w:before="240" w:after="60"/>
      <w:outlineLvl w:val="0"/>
    </w:pPr>
    <w:rPr>
      <w:b/>
      <w:bCs/>
      <w:kern w:val="32"/>
      <w:sz w:val="40"/>
      <w:szCs w:val="32"/>
    </w:rPr>
  </w:style>
  <w:style w:type="paragraph" w:styleId="Kop2">
    <w:name w:val="heading 2"/>
    <w:basedOn w:val="Standaard"/>
    <w:next w:val="Standaard"/>
    <w:link w:val="Kop2Char"/>
    <w:uiPriority w:val="9"/>
    <w:qFormat/>
    <w:rsid w:val="00282B87"/>
    <w:pPr>
      <w:keepNext/>
      <w:spacing w:before="240" w:after="60"/>
      <w:outlineLvl w:val="1"/>
    </w:pPr>
    <w:rPr>
      <w:b/>
      <w:bCs/>
      <w:iCs/>
      <w:sz w:val="28"/>
      <w:szCs w:val="28"/>
    </w:rPr>
  </w:style>
  <w:style w:type="paragraph" w:styleId="Kop3">
    <w:name w:val="heading 3"/>
    <w:basedOn w:val="Standaard"/>
    <w:next w:val="Standaard"/>
    <w:link w:val="Kop3Char"/>
    <w:uiPriority w:val="9"/>
    <w:qFormat/>
    <w:rsid w:val="00282B87"/>
    <w:pPr>
      <w:keepNext/>
      <w:spacing w:before="240" w:after="60"/>
      <w:outlineLvl w:val="2"/>
    </w:pPr>
    <w:rPr>
      <w:b/>
      <w:bCs/>
      <w:szCs w:val="26"/>
    </w:rPr>
  </w:style>
  <w:style w:type="paragraph" w:styleId="Kop4">
    <w:name w:val="heading 4"/>
    <w:basedOn w:val="Standaard"/>
    <w:next w:val="Standaard"/>
    <w:link w:val="Kop4Char"/>
    <w:uiPriority w:val="9"/>
    <w:rsid w:val="009579E1"/>
    <w:pPr>
      <w:keepNext/>
      <w:spacing w:before="240" w:after="60"/>
      <w:outlineLvl w:val="3"/>
    </w:pPr>
    <w:rPr>
      <w:b/>
      <w:bCs/>
      <w:sz w:val="28"/>
      <w:szCs w:val="28"/>
    </w:rPr>
  </w:style>
  <w:style w:type="paragraph" w:styleId="Kop5">
    <w:name w:val="heading 5"/>
    <w:basedOn w:val="Standaard"/>
    <w:next w:val="Standaard"/>
    <w:link w:val="Kop5Char"/>
    <w:uiPriority w:val="9"/>
    <w:rsid w:val="009579E1"/>
    <w:pPr>
      <w:spacing w:before="240" w:after="60"/>
      <w:outlineLvl w:val="4"/>
    </w:pPr>
    <w:rPr>
      <w:b/>
      <w:bCs/>
      <w:i/>
      <w:iCs/>
      <w:sz w:val="26"/>
      <w:szCs w:val="26"/>
    </w:rPr>
  </w:style>
  <w:style w:type="paragraph" w:styleId="Kop6">
    <w:name w:val="heading 6"/>
    <w:basedOn w:val="Standaard"/>
    <w:next w:val="Standaard"/>
    <w:link w:val="Kop6Char"/>
    <w:uiPriority w:val="9"/>
    <w:rsid w:val="009579E1"/>
    <w:pPr>
      <w:spacing w:before="240" w:after="60"/>
      <w:outlineLvl w:val="5"/>
    </w:pPr>
    <w:rPr>
      <w:b/>
      <w:bCs/>
      <w:szCs w:val="22"/>
    </w:rPr>
  </w:style>
  <w:style w:type="paragraph" w:styleId="Kop7">
    <w:name w:val="heading 7"/>
    <w:basedOn w:val="Standaard"/>
    <w:next w:val="Standaard"/>
    <w:link w:val="Kop7Char"/>
    <w:uiPriority w:val="9"/>
    <w:rsid w:val="009579E1"/>
    <w:pPr>
      <w:spacing w:before="240" w:after="60"/>
      <w:outlineLvl w:val="6"/>
    </w:pPr>
  </w:style>
  <w:style w:type="paragraph" w:styleId="Kop8">
    <w:name w:val="heading 8"/>
    <w:basedOn w:val="Standaard"/>
    <w:next w:val="Standaard"/>
    <w:link w:val="Kop8Char"/>
    <w:uiPriority w:val="9"/>
    <w:rsid w:val="009579E1"/>
    <w:pPr>
      <w:spacing w:before="240" w:after="60"/>
      <w:outlineLvl w:val="7"/>
    </w:pPr>
    <w:rPr>
      <w:i/>
      <w:iCs/>
    </w:rPr>
  </w:style>
  <w:style w:type="paragraph" w:styleId="Kop9">
    <w:name w:val="heading 9"/>
    <w:basedOn w:val="Standaard"/>
    <w:next w:val="Standaard"/>
    <w:link w:val="Kop9Char"/>
    <w:uiPriority w:val="9"/>
    <w:rsid w:val="009579E1"/>
    <w:p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A34862"/>
  </w:style>
  <w:style w:type="paragraph" w:styleId="Koptekst">
    <w:name w:val="header"/>
    <w:basedOn w:val="Standaard"/>
    <w:link w:val="KoptekstChar"/>
    <w:uiPriority w:val="99"/>
    <w:rsid w:val="00E22A29"/>
    <w:pPr>
      <w:tabs>
        <w:tab w:val="center" w:pos="4536"/>
        <w:tab w:val="right" w:pos="9072"/>
      </w:tabs>
    </w:pPr>
  </w:style>
  <w:style w:type="character" w:customStyle="1" w:styleId="KoptekstChar">
    <w:name w:val="Koptekst Char"/>
    <w:basedOn w:val="Standaardalinea-lettertype"/>
    <w:link w:val="Koptekst"/>
    <w:uiPriority w:val="99"/>
    <w:rsid w:val="00E22A29"/>
    <w:rPr>
      <w:rFonts w:ascii="Courier" w:hAnsi="Courier"/>
      <w:snapToGrid w:val="0"/>
      <w:sz w:val="24"/>
      <w:lang w:val="en-US" w:eastAsia="nl-NL"/>
    </w:rPr>
  </w:style>
  <w:style w:type="paragraph" w:styleId="Voettekst">
    <w:name w:val="footer"/>
    <w:basedOn w:val="Standaard"/>
    <w:link w:val="VoettekstChar"/>
    <w:uiPriority w:val="99"/>
    <w:rsid w:val="00E22A29"/>
    <w:pPr>
      <w:tabs>
        <w:tab w:val="center" w:pos="4536"/>
        <w:tab w:val="right" w:pos="9072"/>
      </w:tabs>
    </w:pPr>
  </w:style>
  <w:style w:type="character" w:customStyle="1" w:styleId="VoettekstChar">
    <w:name w:val="Voettekst Char"/>
    <w:basedOn w:val="Standaardalinea-lettertype"/>
    <w:link w:val="Voettekst"/>
    <w:uiPriority w:val="99"/>
    <w:rsid w:val="00E22A29"/>
    <w:rPr>
      <w:rFonts w:ascii="Courier" w:hAnsi="Courier"/>
      <w:snapToGrid w:val="0"/>
      <w:sz w:val="24"/>
      <w:lang w:val="en-US" w:eastAsia="nl-NL"/>
    </w:rPr>
  </w:style>
  <w:style w:type="paragraph" w:styleId="Ballontekst">
    <w:name w:val="Balloon Text"/>
    <w:basedOn w:val="Standaard"/>
    <w:link w:val="BallontekstChar"/>
    <w:rsid w:val="004208DB"/>
    <w:rPr>
      <w:rFonts w:ascii="Tahoma" w:hAnsi="Tahoma" w:cs="Tahoma"/>
      <w:sz w:val="16"/>
      <w:szCs w:val="16"/>
    </w:rPr>
  </w:style>
  <w:style w:type="character" w:customStyle="1" w:styleId="BallontekstChar">
    <w:name w:val="Ballontekst Char"/>
    <w:basedOn w:val="Standaardalinea-lettertype"/>
    <w:link w:val="Ballontekst"/>
    <w:rsid w:val="004208DB"/>
    <w:rPr>
      <w:rFonts w:ascii="Tahoma" w:hAnsi="Tahoma" w:cs="Tahoma"/>
      <w:snapToGrid w:val="0"/>
      <w:sz w:val="16"/>
      <w:szCs w:val="16"/>
      <w:lang w:val="en-US" w:eastAsia="nl-NL"/>
    </w:rPr>
  </w:style>
  <w:style w:type="character" w:customStyle="1" w:styleId="Kop1Char">
    <w:name w:val="Kop 1 Char"/>
    <w:basedOn w:val="Standaardalinea-lettertype"/>
    <w:link w:val="Kop1"/>
    <w:uiPriority w:val="9"/>
    <w:rsid w:val="00282B87"/>
    <w:rPr>
      <w:rFonts w:asciiTheme="minorHAnsi" w:hAnsiTheme="minorHAnsi"/>
      <w:b/>
      <w:bCs/>
      <w:kern w:val="32"/>
      <w:sz w:val="40"/>
      <w:szCs w:val="32"/>
      <w:lang w:val="en-US" w:eastAsia="en-US" w:bidi="en-US"/>
    </w:rPr>
  </w:style>
  <w:style w:type="character" w:customStyle="1" w:styleId="Kop2Char">
    <w:name w:val="Kop 2 Char"/>
    <w:basedOn w:val="Standaardalinea-lettertype"/>
    <w:link w:val="Kop2"/>
    <w:uiPriority w:val="9"/>
    <w:rsid w:val="00282B87"/>
    <w:rPr>
      <w:rFonts w:asciiTheme="minorHAnsi" w:hAnsiTheme="minorHAnsi"/>
      <w:b/>
      <w:bCs/>
      <w:iCs/>
      <w:sz w:val="28"/>
      <w:szCs w:val="28"/>
      <w:lang w:val="en-US" w:eastAsia="en-US" w:bidi="en-US"/>
    </w:rPr>
  </w:style>
  <w:style w:type="character" w:customStyle="1" w:styleId="Kop3Char">
    <w:name w:val="Kop 3 Char"/>
    <w:basedOn w:val="Standaardalinea-lettertype"/>
    <w:link w:val="Kop3"/>
    <w:uiPriority w:val="9"/>
    <w:rsid w:val="00282B87"/>
    <w:rPr>
      <w:rFonts w:asciiTheme="minorHAnsi" w:hAnsiTheme="minorHAnsi"/>
      <w:b/>
      <w:bCs/>
      <w:sz w:val="22"/>
      <w:szCs w:val="26"/>
      <w:lang w:val="en-US" w:eastAsia="en-US" w:bidi="en-US"/>
    </w:rPr>
  </w:style>
  <w:style w:type="character" w:customStyle="1" w:styleId="Kop4Char">
    <w:name w:val="Kop 4 Char"/>
    <w:basedOn w:val="Standaardalinea-lettertype"/>
    <w:link w:val="Kop4"/>
    <w:uiPriority w:val="9"/>
    <w:rsid w:val="009579E1"/>
    <w:rPr>
      <w:b/>
      <w:bCs/>
      <w:sz w:val="28"/>
      <w:szCs w:val="28"/>
    </w:rPr>
  </w:style>
  <w:style w:type="character" w:customStyle="1" w:styleId="Kop5Char">
    <w:name w:val="Kop 5 Char"/>
    <w:basedOn w:val="Standaardalinea-lettertype"/>
    <w:link w:val="Kop5"/>
    <w:uiPriority w:val="9"/>
    <w:semiHidden/>
    <w:rsid w:val="009579E1"/>
    <w:rPr>
      <w:b/>
      <w:bCs/>
      <w:i/>
      <w:iCs/>
      <w:sz w:val="26"/>
      <w:szCs w:val="26"/>
    </w:rPr>
  </w:style>
  <w:style w:type="character" w:customStyle="1" w:styleId="Kop6Char">
    <w:name w:val="Kop 6 Char"/>
    <w:basedOn w:val="Standaardalinea-lettertype"/>
    <w:link w:val="Kop6"/>
    <w:uiPriority w:val="9"/>
    <w:semiHidden/>
    <w:rsid w:val="009579E1"/>
    <w:rPr>
      <w:b/>
      <w:bCs/>
    </w:rPr>
  </w:style>
  <w:style w:type="character" w:customStyle="1" w:styleId="Kop7Char">
    <w:name w:val="Kop 7 Char"/>
    <w:basedOn w:val="Standaardalinea-lettertype"/>
    <w:link w:val="Kop7"/>
    <w:uiPriority w:val="9"/>
    <w:semiHidden/>
    <w:rsid w:val="009579E1"/>
    <w:rPr>
      <w:sz w:val="24"/>
      <w:szCs w:val="24"/>
    </w:rPr>
  </w:style>
  <w:style w:type="character" w:customStyle="1" w:styleId="Kop8Char">
    <w:name w:val="Kop 8 Char"/>
    <w:basedOn w:val="Standaardalinea-lettertype"/>
    <w:link w:val="Kop8"/>
    <w:uiPriority w:val="9"/>
    <w:semiHidden/>
    <w:rsid w:val="009579E1"/>
    <w:rPr>
      <w:i/>
      <w:iCs/>
      <w:sz w:val="24"/>
      <w:szCs w:val="24"/>
    </w:rPr>
  </w:style>
  <w:style w:type="character" w:customStyle="1" w:styleId="Kop9Char">
    <w:name w:val="Kop 9 Char"/>
    <w:basedOn w:val="Standaardalinea-lettertype"/>
    <w:link w:val="Kop9"/>
    <w:uiPriority w:val="9"/>
    <w:semiHidden/>
    <w:rsid w:val="009579E1"/>
    <w:rPr>
      <w:rFonts w:ascii="Cambria" w:eastAsia="Times New Roman" w:hAnsi="Cambria"/>
    </w:rPr>
  </w:style>
  <w:style w:type="paragraph" w:styleId="Titel">
    <w:name w:val="Title"/>
    <w:basedOn w:val="Standaard"/>
    <w:next w:val="Standaard"/>
    <w:link w:val="TitelChar"/>
    <w:uiPriority w:val="10"/>
    <w:rsid w:val="009579E1"/>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0"/>
    <w:rsid w:val="009579E1"/>
    <w:rPr>
      <w:rFonts w:ascii="Cambria" w:eastAsia="Times New Roman" w:hAnsi="Cambria"/>
      <w:b/>
      <w:bCs/>
      <w:kern w:val="28"/>
      <w:sz w:val="32"/>
      <w:szCs w:val="32"/>
    </w:rPr>
  </w:style>
  <w:style w:type="paragraph" w:styleId="Ondertitel">
    <w:name w:val="Subtitle"/>
    <w:basedOn w:val="Standaard"/>
    <w:next w:val="Standaard"/>
    <w:link w:val="OndertitelChar"/>
    <w:uiPriority w:val="11"/>
    <w:rsid w:val="009579E1"/>
    <w:pPr>
      <w:spacing w:after="60"/>
      <w:jc w:val="center"/>
      <w:outlineLvl w:val="1"/>
    </w:pPr>
    <w:rPr>
      <w:rFonts w:ascii="Cambria" w:hAnsi="Cambria"/>
    </w:rPr>
  </w:style>
  <w:style w:type="character" w:customStyle="1" w:styleId="OndertitelChar">
    <w:name w:val="Ondertitel Char"/>
    <w:basedOn w:val="Standaardalinea-lettertype"/>
    <w:link w:val="Ondertitel"/>
    <w:uiPriority w:val="11"/>
    <w:rsid w:val="009579E1"/>
    <w:rPr>
      <w:rFonts w:ascii="Cambria" w:eastAsia="Times New Roman" w:hAnsi="Cambria"/>
      <w:sz w:val="24"/>
      <w:szCs w:val="24"/>
    </w:rPr>
  </w:style>
  <w:style w:type="character" w:styleId="Zwaar">
    <w:name w:val="Strong"/>
    <w:basedOn w:val="Standaardalinea-lettertype"/>
    <w:uiPriority w:val="22"/>
    <w:rsid w:val="009579E1"/>
    <w:rPr>
      <w:b/>
      <w:bCs/>
    </w:rPr>
  </w:style>
  <w:style w:type="character" w:styleId="Nadruk">
    <w:name w:val="Emphasis"/>
    <w:basedOn w:val="Standaardalinea-lettertype"/>
    <w:uiPriority w:val="20"/>
    <w:rsid w:val="009579E1"/>
    <w:rPr>
      <w:rFonts w:ascii="Calibri" w:hAnsi="Calibri"/>
      <w:b/>
      <w:i/>
      <w:iCs/>
    </w:rPr>
  </w:style>
  <w:style w:type="paragraph" w:styleId="Geenafstand">
    <w:name w:val="No Spacing"/>
    <w:aliases w:val="Groen"/>
    <w:basedOn w:val="Standaard"/>
    <w:uiPriority w:val="1"/>
    <w:qFormat/>
    <w:rsid w:val="00A26BED"/>
    <w:rPr>
      <w:color w:val="BDCD00"/>
      <w:szCs w:val="32"/>
    </w:rPr>
  </w:style>
  <w:style w:type="paragraph" w:styleId="Lijstalinea">
    <w:name w:val="List Paragraph"/>
    <w:aliases w:val="Donkerblauw"/>
    <w:basedOn w:val="Geenafstand"/>
    <w:uiPriority w:val="34"/>
    <w:qFormat/>
    <w:rsid w:val="00A26BED"/>
    <w:rPr>
      <w:color w:val="007191"/>
    </w:rPr>
  </w:style>
  <w:style w:type="paragraph" w:styleId="Citaat">
    <w:name w:val="Quote"/>
    <w:basedOn w:val="Standaard"/>
    <w:next w:val="Standaard"/>
    <w:link w:val="CitaatChar"/>
    <w:uiPriority w:val="29"/>
    <w:rsid w:val="009579E1"/>
    <w:rPr>
      <w:i/>
    </w:rPr>
  </w:style>
  <w:style w:type="character" w:customStyle="1" w:styleId="CitaatChar">
    <w:name w:val="Citaat Char"/>
    <w:basedOn w:val="Standaardalinea-lettertype"/>
    <w:link w:val="Citaat"/>
    <w:uiPriority w:val="29"/>
    <w:rsid w:val="009579E1"/>
    <w:rPr>
      <w:i/>
      <w:sz w:val="24"/>
      <w:szCs w:val="24"/>
    </w:rPr>
  </w:style>
  <w:style w:type="paragraph" w:styleId="Duidelijkcitaat">
    <w:name w:val="Intense Quote"/>
    <w:basedOn w:val="Standaard"/>
    <w:next w:val="Standaard"/>
    <w:link w:val="DuidelijkcitaatChar"/>
    <w:uiPriority w:val="30"/>
    <w:rsid w:val="009579E1"/>
    <w:pPr>
      <w:ind w:left="720" w:right="720"/>
    </w:pPr>
    <w:rPr>
      <w:b/>
      <w:i/>
      <w:szCs w:val="22"/>
    </w:rPr>
  </w:style>
  <w:style w:type="character" w:customStyle="1" w:styleId="DuidelijkcitaatChar">
    <w:name w:val="Duidelijk citaat Char"/>
    <w:basedOn w:val="Standaardalinea-lettertype"/>
    <w:link w:val="Duidelijkcitaat"/>
    <w:uiPriority w:val="30"/>
    <w:rsid w:val="009579E1"/>
    <w:rPr>
      <w:b/>
      <w:i/>
      <w:sz w:val="24"/>
    </w:rPr>
  </w:style>
  <w:style w:type="character" w:styleId="Subtielebenadrukking">
    <w:name w:val="Subtle Emphasis"/>
    <w:uiPriority w:val="19"/>
    <w:rsid w:val="009579E1"/>
    <w:rPr>
      <w:i/>
      <w:color w:val="5A5A5A"/>
    </w:rPr>
  </w:style>
  <w:style w:type="character" w:styleId="Intensievebenadrukking">
    <w:name w:val="Intense Emphasis"/>
    <w:basedOn w:val="Standaardalinea-lettertype"/>
    <w:uiPriority w:val="21"/>
    <w:rsid w:val="009579E1"/>
    <w:rPr>
      <w:b/>
      <w:i/>
      <w:sz w:val="24"/>
      <w:szCs w:val="24"/>
      <w:u w:val="single"/>
    </w:rPr>
  </w:style>
  <w:style w:type="character" w:styleId="Subtieleverwijzing">
    <w:name w:val="Subtle Reference"/>
    <w:basedOn w:val="Standaardalinea-lettertype"/>
    <w:uiPriority w:val="31"/>
    <w:rsid w:val="009579E1"/>
    <w:rPr>
      <w:sz w:val="24"/>
      <w:szCs w:val="24"/>
      <w:u w:val="single"/>
    </w:rPr>
  </w:style>
  <w:style w:type="character" w:styleId="Intensieveverwijzing">
    <w:name w:val="Intense Reference"/>
    <w:basedOn w:val="Standaardalinea-lettertype"/>
    <w:uiPriority w:val="32"/>
    <w:rsid w:val="009579E1"/>
    <w:rPr>
      <w:b/>
      <w:sz w:val="24"/>
      <w:u w:val="single"/>
    </w:rPr>
  </w:style>
  <w:style w:type="character" w:styleId="Titelvanboek">
    <w:name w:val="Book Title"/>
    <w:aliases w:val="Felblauw"/>
    <w:uiPriority w:val="33"/>
    <w:rsid w:val="00A26BED"/>
    <w:rPr>
      <w:rFonts w:asciiTheme="minorHAnsi" w:hAnsiTheme="minorHAnsi"/>
      <w:color w:val="01B6E8"/>
      <w:sz w:val="22"/>
      <w:lang w:val="nl-NL"/>
    </w:rPr>
  </w:style>
  <w:style w:type="paragraph" w:styleId="Kopvaninhoudsopgave">
    <w:name w:val="TOC Heading"/>
    <w:basedOn w:val="Kop1"/>
    <w:next w:val="Standaard"/>
    <w:uiPriority w:val="39"/>
    <w:rsid w:val="009579E1"/>
    <w:pPr>
      <w:outlineLvl w:val="9"/>
    </w:pPr>
  </w:style>
  <w:style w:type="table" w:styleId="Tabelraster">
    <w:name w:val="Table Grid"/>
    <w:basedOn w:val="Standaardtabel"/>
    <w:uiPriority w:val="39"/>
    <w:rsid w:val="00D436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salinea">
    <w:name w:val="[Basisalinea]"/>
    <w:basedOn w:val="Standaard"/>
    <w:uiPriority w:val="99"/>
    <w:rsid w:val="006E7D70"/>
    <w:pPr>
      <w:autoSpaceDE w:val="0"/>
      <w:autoSpaceDN w:val="0"/>
      <w:adjustRightInd w:val="0"/>
      <w:spacing w:line="288" w:lineRule="auto"/>
      <w:textAlignment w:val="center"/>
    </w:pPr>
    <w:rPr>
      <w:rFonts w:ascii="Minion Pro" w:hAnsi="Minion Pro" w:cs="Minion Pro"/>
      <w:color w:val="000000"/>
      <w:lang w:val="nl-NL" w:eastAsia="nl-BE" w:bidi="ar-SA"/>
    </w:rPr>
  </w:style>
  <w:style w:type="paragraph" w:customStyle="1" w:styleId="Tekstgroen">
    <w:name w:val="Tekst: groen"/>
    <w:basedOn w:val="Standaard"/>
    <w:link w:val="TekstgroenChar"/>
    <w:qFormat/>
    <w:rsid w:val="008B4C49"/>
    <w:rPr>
      <w:rFonts w:ascii="Calibri" w:hAnsi="Calibri" w:cs="Calibri"/>
      <w:color w:val="BDCD00"/>
      <w:szCs w:val="22"/>
      <w:lang w:val="nl-NL"/>
    </w:rPr>
  </w:style>
  <w:style w:type="paragraph" w:customStyle="1" w:styleId="Tekstfelblauw">
    <w:name w:val="Tekst: felblauw"/>
    <w:basedOn w:val="Tekstgroen"/>
    <w:link w:val="TekstfelblauwChar"/>
    <w:qFormat/>
    <w:rsid w:val="008B4C49"/>
    <w:rPr>
      <w:color w:val="01B6E8"/>
    </w:rPr>
  </w:style>
  <w:style w:type="character" w:customStyle="1" w:styleId="TekstgroenChar">
    <w:name w:val="Tekst: groen Char"/>
    <w:basedOn w:val="Standaardalinea-lettertype"/>
    <w:link w:val="Tekstgroen"/>
    <w:rsid w:val="008B4C49"/>
    <w:rPr>
      <w:rFonts w:cs="Calibri"/>
      <w:color w:val="BDCD00"/>
      <w:sz w:val="22"/>
      <w:szCs w:val="22"/>
      <w:lang w:val="nl-NL" w:eastAsia="en-US" w:bidi="en-US"/>
    </w:rPr>
  </w:style>
  <w:style w:type="paragraph" w:customStyle="1" w:styleId="Tekstdonkerblauw">
    <w:name w:val="Tekst: donkerblauw"/>
    <w:basedOn w:val="Tekstfelblauw"/>
    <w:link w:val="TekstdonkerblauwChar"/>
    <w:qFormat/>
    <w:rsid w:val="008B4C49"/>
    <w:rPr>
      <w:color w:val="007191"/>
    </w:rPr>
  </w:style>
  <w:style w:type="character" w:customStyle="1" w:styleId="TekstfelblauwChar">
    <w:name w:val="Tekst: felblauw Char"/>
    <w:basedOn w:val="TekstgroenChar"/>
    <w:link w:val="Tekstfelblauw"/>
    <w:rsid w:val="008B4C49"/>
    <w:rPr>
      <w:rFonts w:cs="Calibri"/>
      <w:color w:val="01B6E8"/>
      <w:sz w:val="22"/>
      <w:szCs w:val="22"/>
      <w:lang w:val="nl-NL" w:eastAsia="en-US" w:bidi="en-US"/>
    </w:rPr>
  </w:style>
  <w:style w:type="character" w:customStyle="1" w:styleId="TekstdonkerblauwChar">
    <w:name w:val="Tekst: donkerblauw Char"/>
    <w:basedOn w:val="TekstfelblauwChar"/>
    <w:link w:val="Tekstdonkerblauw"/>
    <w:rsid w:val="008B4C49"/>
    <w:rPr>
      <w:rFonts w:cs="Calibri"/>
      <w:color w:val="007191"/>
      <w:sz w:val="22"/>
      <w:szCs w:val="22"/>
      <w:lang w:val="nl-NL" w:eastAsia="en-US" w:bidi="en-US"/>
    </w:rPr>
  </w:style>
  <w:style w:type="character" w:styleId="Hyperlink">
    <w:name w:val="Hyperlink"/>
    <w:basedOn w:val="Standaardalinea-lettertype"/>
    <w:uiPriority w:val="99"/>
    <w:rsid w:val="00D5176C"/>
    <w:rPr>
      <w:color w:val="0000FF" w:themeColor="hyperlink"/>
      <w:u w:val="single"/>
    </w:rPr>
  </w:style>
  <w:style w:type="character" w:styleId="Paginanummer">
    <w:name w:val="page number"/>
    <w:basedOn w:val="Standaardalinea-lettertype"/>
    <w:rsid w:val="00D5176C"/>
  </w:style>
  <w:style w:type="paragraph" w:styleId="Plattetekstinspringen2">
    <w:name w:val="Body Text Indent 2"/>
    <w:basedOn w:val="Standaard"/>
    <w:link w:val="Plattetekstinspringen2Char"/>
    <w:rsid w:val="0095764E"/>
    <w:pPr>
      <w:spacing w:after="120" w:line="480" w:lineRule="auto"/>
      <w:ind w:left="283"/>
    </w:pPr>
    <w:rPr>
      <w:rFonts w:ascii="Times New Roman" w:hAnsi="Times New Roman"/>
      <w:sz w:val="24"/>
    </w:rPr>
  </w:style>
  <w:style w:type="character" w:customStyle="1" w:styleId="Plattetekstinspringen2Char">
    <w:name w:val="Platte tekst inspringen 2 Char"/>
    <w:basedOn w:val="Standaardalinea-lettertype"/>
    <w:link w:val="Plattetekstinspringen2"/>
    <w:rsid w:val="0095764E"/>
    <w:rPr>
      <w:rFonts w:ascii="Times New Roman" w:hAnsi="Times New Roman"/>
      <w:sz w:val="24"/>
      <w:szCs w:val="24"/>
      <w:lang w:val="en-US" w:eastAsia="en-US" w:bidi="en-US"/>
    </w:rPr>
  </w:style>
  <w:style w:type="character" w:styleId="Tekstvantijdelijkeaanduiding">
    <w:name w:val="Placeholder Text"/>
    <w:basedOn w:val="Standaardalinea-lettertype"/>
    <w:uiPriority w:val="99"/>
    <w:semiHidden/>
    <w:rsid w:val="00386207"/>
    <w:rPr>
      <w:color w:val="808080"/>
    </w:rPr>
  </w:style>
  <w:style w:type="paragraph" w:styleId="Eindnoottekst">
    <w:name w:val="endnote text"/>
    <w:basedOn w:val="Standaard"/>
    <w:link w:val="EindnoottekstChar"/>
    <w:rsid w:val="001C7E43"/>
    <w:rPr>
      <w:sz w:val="20"/>
      <w:szCs w:val="20"/>
    </w:rPr>
  </w:style>
  <w:style w:type="character" w:customStyle="1" w:styleId="EindnoottekstChar">
    <w:name w:val="Eindnoottekst Char"/>
    <w:basedOn w:val="Standaardalinea-lettertype"/>
    <w:link w:val="Eindnoottekst"/>
    <w:rsid w:val="001C7E43"/>
    <w:rPr>
      <w:rFonts w:asciiTheme="minorHAnsi" w:hAnsiTheme="minorHAnsi"/>
      <w:lang w:val="en-US" w:eastAsia="en-US" w:bidi="en-US"/>
    </w:rPr>
  </w:style>
  <w:style w:type="character" w:styleId="Eindnootmarkering">
    <w:name w:val="endnote reference"/>
    <w:basedOn w:val="Standaardalinea-lettertype"/>
    <w:rsid w:val="001C7E43"/>
    <w:rPr>
      <w:vertAlign w:val="superscript"/>
    </w:rPr>
  </w:style>
  <w:style w:type="table" w:customStyle="1" w:styleId="Lijsttabel21">
    <w:name w:val="Lijsttabel 21"/>
    <w:basedOn w:val="Standaardtabel"/>
    <w:uiPriority w:val="47"/>
    <w:rsid w:val="008B1D8B"/>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22">
    <w:name w:val="Lijsttabel 22"/>
    <w:basedOn w:val="Standaardtabel"/>
    <w:uiPriority w:val="47"/>
    <w:rsid w:val="001555C4"/>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
    <w:name w:val="List Table 2"/>
    <w:basedOn w:val="Standaardtabel"/>
    <w:uiPriority w:val="47"/>
    <w:rsid w:val="00021162"/>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26409">
      <w:bodyDiv w:val="1"/>
      <w:marLeft w:val="0"/>
      <w:marRight w:val="0"/>
      <w:marTop w:val="0"/>
      <w:marBottom w:val="0"/>
      <w:divBdr>
        <w:top w:val="none" w:sz="0" w:space="0" w:color="auto"/>
        <w:left w:val="none" w:sz="0" w:space="0" w:color="auto"/>
        <w:bottom w:val="none" w:sz="0" w:space="0" w:color="auto"/>
        <w:right w:val="none" w:sz="0" w:space="0" w:color="auto"/>
      </w:divBdr>
    </w:div>
    <w:div w:id="840776499">
      <w:bodyDiv w:val="1"/>
      <w:marLeft w:val="0"/>
      <w:marRight w:val="0"/>
      <w:marTop w:val="0"/>
      <w:marBottom w:val="0"/>
      <w:divBdr>
        <w:top w:val="none" w:sz="0" w:space="0" w:color="auto"/>
        <w:left w:val="none" w:sz="0" w:space="0" w:color="auto"/>
        <w:bottom w:val="none" w:sz="0" w:space="0" w:color="auto"/>
        <w:right w:val="none" w:sz="0" w:space="0" w:color="auto"/>
      </w:divBdr>
    </w:div>
    <w:div w:id="182230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ugd@hulshout.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ugd@hulshout.be" TargetMode="External"/><Relationship Id="rId4" Type="http://schemas.openxmlformats.org/officeDocument/2006/relationships/settings" Target="settings.xml"/><Relationship Id="rId9" Type="http://schemas.openxmlformats.org/officeDocument/2006/relationships/hyperlink" Target="http://www.hulshout.b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Interne%20Werking\Communicatie\Huisstijl\Sjablonen\Verslag\verslag_jeug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9A769-9FDE-43A4-8799-1BB505DA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verslag_jeugd.dotx</Template>
  <TotalTime>19</TotalTime>
  <Pages>3</Pages>
  <Words>564</Words>
  <Characters>3444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Provincie Antwerpen</vt:lpstr>
    </vt:vector>
  </TitlesOfParts>
  <Company>Hulshout</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Antwerpen</dc:title>
  <dc:creator>Evi Discart</dc:creator>
  <cp:lastModifiedBy>Evi Discart</cp:lastModifiedBy>
  <cp:revision>8</cp:revision>
  <cp:lastPrinted>2019-12-05T09:39:00Z</cp:lastPrinted>
  <dcterms:created xsi:type="dcterms:W3CDTF">2019-12-05T09:34:00Z</dcterms:created>
  <dcterms:modified xsi:type="dcterms:W3CDTF">2020-01-03T09:41:00Z</dcterms:modified>
</cp:coreProperties>
</file>